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111A" w14:textId="77777777" w:rsidR="00510CB8"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C1195E">
        <w:rPr>
          <w:rStyle w:val="NUM"/>
        </w:rPr>
        <w:t>29</w:t>
      </w:r>
      <w:r w:rsidRPr="00513456">
        <w:t xml:space="preserve"> </w:t>
      </w:r>
      <w:r w:rsidR="00D3398B" w:rsidRPr="00513456">
        <w:t>–</w:t>
      </w:r>
      <w:r w:rsidRPr="00513456">
        <w:t xml:space="preserve"> </w:t>
      </w:r>
      <w:bookmarkEnd w:id="0"/>
      <w:bookmarkEnd w:id="1"/>
      <w:r w:rsidR="00C1195E">
        <w:t>SLIDING DOOR ENTRANCES</w:t>
      </w:r>
    </w:p>
    <w:p w14:paraId="0A28F61B" w14:textId="77777777" w:rsidR="00FA6DA6" w:rsidRPr="00FA6DA6" w:rsidRDefault="00FA6DA6" w:rsidP="00FA6DA6">
      <w:pPr>
        <w:pStyle w:val="PRT"/>
      </w:pPr>
      <w:r>
        <w:t>PART 1 GENERAL</w:t>
      </w:r>
    </w:p>
    <w:p w14:paraId="60760D3F" w14:textId="77777777" w:rsidR="00FA6DA6" w:rsidRPr="00433CFB" w:rsidRDefault="00FA6DA6" w:rsidP="00FA6DA6">
      <w:pPr>
        <w:pStyle w:val="ART"/>
        <w:tabs>
          <w:tab w:val="num" w:pos="864"/>
        </w:tabs>
        <w:spacing w:before="480"/>
      </w:pPr>
      <w:r w:rsidRPr="00433CFB">
        <w:t>RELATED DOCUMENTS</w:t>
      </w:r>
    </w:p>
    <w:p w14:paraId="2BE726DE" w14:textId="77777777" w:rsidR="00FA6DA6" w:rsidRPr="00433CFB" w:rsidRDefault="00FA6DA6" w:rsidP="00FA6DA6">
      <w:pPr>
        <w:pStyle w:val="PR1"/>
        <w:tabs>
          <w:tab w:val="num" w:pos="864"/>
        </w:tabs>
      </w:pPr>
      <w:r w:rsidRPr="00433CFB">
        <w:t>Drawings and general provisions of the Contract, including General and Supplementary Conditions and Division 01 Specification Sections, apply to this Section.</w:t>
      </w:r>
    </w:p>
    <w:p w14:paraId="5DCAEB96" w14:textId="77777777" w:rsidR="00FA6DA6" w:rsidRPr="00433CFB" w:rsidRDefault="00FA6DA6" w:rsidP="00FA6DA6">
      <w:pPr>
        <w:pStyle w:val="ART"/>
        <w:tabs>
          <w:tab w:val="num" w:pos="864"/>
        </w:tabs>
        <w:spacing w:before="480"/>
      </w:pPr>
      <w:r w:rsidRPr="00433CFB">
        <w:t>SUMMARY</w:t>
      </w:r>
    </w:p>
    <w:p w14:paraId="4CBCCAA2" w14:textId="77777777" w:rsidR="00FA6DA6" w:rsidRPr="00433CFB" w:rsidRDefault="00FA6DA6" w:rsidP="00FA6DA6">
      <w:pPr>
        <w:pStyle w:val="PR1"/>
        <w:tabs>
          <w:tab w:val="num" w:pos="864"/>
        </w:tabs>
      </w:pPr>
      <w:r w:rsidRPr="00433CFB">
        <w:t xml:space="preserve"> This section includes the following types of automatic entrances:</w:t>
      </w:r>
    </w:p>
    <w:p w14:paraId="01B68D56" w14:textId="77777777" w:rsidR="00FA6DA6" w:rsidRPr="00433CFB" w:rsidRDefault="00FA6DA6" w:rsidP="00FA6DA6">
      <w:pPr>
        <w:pStyle w:val="PR2"/>
        <w:tabs>
          <w:tab w:val="num" w:pos="1440"/>
        </w:tabs>
      </w:pPr>
      <w:r w:rsidRPr="00433CFB">
        <w:t>Exterior and interior, single and bi-parting sliding automatic entrances.</w:t>
      </w:r>
    </w:p>
    <w:p w14:paraId="5358BF9C" w14:textId="77777777" w:rsidR="00FA6DA6" w:rsidRPr="00433CFB" w:rsidRDefault="00FA6DA6" w:rsidP="00FA6DA6">
      <w:pPr>
        <w:pStyle w:val="PR1"/>
        <w:tabs>
          <w:tab w:val="num" w:pos="864"/>
        </w:tabs>
      </w:pPr>
      <w:r w:rsidRPr="00433CFB">
        <w:t>Related Sections:</w:t>
      </w:r>
    </w:p>
    <w:p w14:paraId="0EBB9354" w14:textId="77777777" w:rsidR="00FA6DA6" w:rsidRPr="00433CFB" w:rsidRDefault="00FA6DA6" w:rsidP="00FA6DA6">
      <w:pPr>
        <w:pStyle w:val="PR2"/>
        <w:tabs>
          <w:tab w:val="num" w:pos="1440"/>
        </w:tabs>
      </w:pPr>
      <w:r w:rsidRPr="00433CFB">
        <w:t>Division 7 Sections for caulking to the extent not specified in this section.</w:t>
      </w:r>
    </w:p>
    <w:p w14:paraId="4D0FA4DA" w14:textId="77777777" w:rsidR="00FA6DA6" w:rsidRPr="00433CFB" w:rsidRDefault="00FA6DA6" w:rsidP="00FA6DA6">
      <w:pPr>
        <w:pStyle w:val="PR2"/>
        <w:tabs>
          <w:tab w:val="num" w:pos="1440"/>
        </w:tabs>
      </w:pPr>
      <w:r w:rsidRPr="00433CFB">
        <w:t xml:space="preserve">Division 08 Sections for “Aluminum-Framed Entrances and Storefronts” for entrances furnished and installed separately in Division 8 Section. </w:t>
      </w:r>
    </w:p>
    <w:p w14:paraId="6C3426E5" w14:textId="77777777" w:rsidR="00FA6DA6" w:rsidRPr="00433CFB" w:rsidRDefault="00FA6DA6" w:rsidP="00FA6DA6">
      <w:pPr>
        <w:pStyle w:val="PR2"/>
        <w:tabs>
          <w:tab w:val="num" w:pos="1440"/>
        </w:tabs>
      </w:pPr>
      <w:r w:rsidRPr="00433CFB">
        <w:t>Division 8 Section “Door Hardware” for hardware to the extent not specified in this section.</w:t>
      </w:r>
    </w:p>
    <w:p w14:paraId="27C50805" w14:textId="77777777" w:rsidR="00FA6DA6" w:rsidRPr="00433CFB" w:rsidRDefault="00FA6DA6" w:rsidP="00FA6DA6">
      <w:pPr>
        <w:pStyle w:val="PR2"/>
        <w:tabs>
          <w:tab w:val="num" w:pos="1440"/>
        </w:tabs>
      </w:pPr>
      <w:r w:rsidRPr="00433CFB">
        <w:t>Division 08 Section “Glazing” for materials and installation requirements of glazing for automatic entrances.</w:t>
      </w:r>
    </w:p>
    <w:p w14:paraId="4CD15FCA" w14:textId="77777777" w:rsidR="00FA6DA6" w:rsidRPr="00433CFB" w:rsidRDefault="00FA6DA6" w:rsidP="00FA6DA6">
      <w:pPr>
        <w:pStyle w:val="PR2"/>
        <w:tabs>
          <w:tab w:val="num" w:pos="1440"/>
        </w:tabs>
      </w:pPr>
      <w:r w:rsidRPr="00433CFB">
        <w:t>Division 26 and 28 Sections for electrical connections including conduit and wiring for automatic entrance operators and access-control devices.</w:t>
      </w:r>
    </w:p>
    <w:p w14:paraId="38B646C0" w14:textId="77777777" w:rsidR="00F24387" w:rsidRDefault="00F24387" w:rsidP="00F24387">
      <w:pPr>
        <w:pStyle w:val="ART"/>
      </w:pPr>
      <w:r>
        <w:t>REFERENCES</w:t>
      </w:r>
    </w:p>
    <w:p w14:paraId="43C5019A" w14:textId="77777777" w:rsidR="00F24387" w:rsidRDefault="00F24387" w:rsidP="00F24387">
      <w:pPr>
        <w:pStyle w:val="PR1"/>
      </w:pPr>
      <w:r>
        <w:t xml:space="preserve">References:  Refer to the version year adopted by the Authority Having Jurisdiction.   </w:t>
      </w:r>
    </w:p>
    <w:p w14:paraId="77DB4037" w14:textId="77777777" w:rsidR="00F24387" w:rsidRDefault="00F24387" w:rsidP="00F24387">
      <w:pPr>
        <w:pStyle w:val="PR2"/>
      </w:pPr>
      <w:r>
        <w:t>ANSI A117.1 - Accessible and Usable Buildings and Facilities.</w:t>
      </w:r>
    </w:p>
    <w:p w14:paraId="313B84ED" w14:textId="77777777" w:rsidR="00F24387" w:rsidRDefault="00F24387" w:rsidP="00F24387">
      <w:pPr>
        <w:pStyle w:val="PR2"/>
      </w:pPr>
      <w:r>
        <w:t>ICC/IBC - International Building Code.</w:t>
      </w:r>
    </w:p>
    <w:p w14:paraId="5367572E" w14:textId="77777777" w:rsidR="00F24387" w:rsidRDefault="00F24387" w:rsidP="00F24387">
      <w:pPr>
        <w:pStyle w:val="PR2"/>
      </w:pPr>
      <w:r>
        <w:t>CUL – Approved for use in Canada.</w:t>
      </w:r>
    </w:p>
    <w:p w14:paraId="3E886CCF" w14:textId="77777777" w:rsidR="00F24387" w:rsidRDefault="00F24387" w:rsidP="00F24387">
      <w:pPr>
        <w:pStyle w:val="PR2"/>
      </w:pPr>
      <w:r>
        <w:t>NFPA 70 - National Electrical Code.</w:t>
      </w:r>
    </w:p>
    <w:p w14:paraId="12C306A9" w14:textId="77777777" w:rsidR="00F24387" w:rsidRDefault="00F24387" w:rsidP="00F24387">
      <w:pPr>
        <w:pStyle w:val="PR2"/>
      </w:pPr>
      <w:r>
        <w:t>NFPA 101 - Life Safety Code.</w:t>
      </w:r>
    </w:p>
    <w:p w14:paraId="5EE3437B" w14:textId="77777777" w:rsidR="00F24387" w:rsidRDefault="00F24387" w:rsidP="00F24387">
      <w:pPr>
        <w:pStyle w:val="PR1"/>
      </w:pPr>
      <w:r>
        <w:t>American National Standards Institute (ANSI) / Builders Hardware Manufacturers Association (BHMA).</w:t>
      </w:r>
    </w:p>
    <w:p w14:paraId="4FA0A777" w14:textId="77777777" w:rsidR="00F24387" w:rsidRDefault="00F24387" w:rsidP="00F24387">
      <w:pPr>
        <w:pStyle w:val="PR2"/>
      </w:pPr>
      <w:r>
        <w:t>ANSI/BHMA A156.10 American National Standard for Power Operated Pedestrian Doors.</w:t>
      </w:r>
    </w:p>
    <w:p w14:paraId="61455BA4" w14:textId="77777777" w:rsidR="00F24387" w:rsidRDefault="00F24387" w:rsidP="00F24387">
      <w:pPr>
        <w:pStyle w:val="PR2"/>
      </w:pPr>
      <w:r>
        <w:t>ANSI Z97.1 Standards for Safety Glazing Material Used in Buildings.</w:t>
      </w:r>
    </w:p>
    <w:p w14:paraId="3CD9937F" w14:textId="77777777" w:rsidR="00F24387" w:rsidRDefault="00F24387" w:rsidP="00F24387">
      <w:pPr>
        <w:pStyle w:val="PR1"/>
      </w:pPr>
      <w:r>
        <w:t>Underwriters Laboratories (UL).</w:t>
      </w:r>
    </w:p>
    <w:p w14:paraId="01FC3EB7" w14:textId="77777777" w:rsidR="00F24387" w:rsidRDefault="00F24387" w:rsidP="00F24387">
      <w:pPr>
        <w:pStyle w:val="PR2"/>
      </w:pPr>
      <w:r>
        <w:t>UL 325 Standard for Safety for Door, Drapery, Gate, Louver and window Operators and Systems.</w:t>
      </w:r>
    </w:p>
    <w:p w14:paraId="135523B6" w14:textId="77777777" w:rsidR="00F24387" w:rsidRDefault="00F24387" w:rsidP="00F24387">
      <w:pPr>
        <w:pStyle w:val="PR1"/>
      </w:pPr>
      <w:r>
        <w:t>American Association of Automatic Door Manufacturers (AAADM).</w:t>
      </w:r>
    </w:p>
    <w:p w14:paraId="4447AFB2" w14:textId="77777777" w:rsidR="00F24387" w:rsidRDefault="00F24387" w:rsidP="00F24387">
      <w:pPr>
        <w:pStyle w:val="PR1"/>
      </w:pPr>
      <w:r>
        <w:t>American Society for Testing and Materials (ASTM).</w:t>
      </w:r>
    </w:p>
    <w:p w14:paraId="0D2C0A72" w14:textId="77777777" w:rsidR="00F24387" w:rsidRDefault="00F24387" w:rsidP="00F24387">
      <w:pPr>
        <w:pStyle w:val="PR2"/>
      </w:pPr>
      <w:r>
        <w:t>ASTM B221 Standard Specification for Aluminum and Aluminum Alloy Extruded Bars, Rods, Wire, Profiles and Tubes.</w:t>
      </w:r>
    </w:p>
    <w:p w14:paraId="6D997587" w14:textId="77777777" w:rsidR="00F24387" w:rsidRDefault="00F24387" w:rsidP="00F24387">
      <w:pPr>
        <w:pStyle w:val="PR2"/>
      </w:pPr>
      <w:r>
        <w:t>ASTM B209 Standard Specification for Aluminum and Aluminum Alloy Sheet and Plate.</w:t>
      </w:r>
    </w:p>
    <w:p w14:paraId="333EAC23" w14:textId="77777777" w:rsidR="00F24387" w:rsidRDefault="00F24387" w:rsidP="00F24387">
      <w:pPr>
        <w:pStyle w:val="PR1"/>
      </w:pPr>
      <w:r>
        <w:t>American Architectural Manufacturers Association (AAMA).</w:t>
      </w:r>
    </w:p>
    <w:p w14:paraId="065E8A5E" w14:textId="77777777" w:rsidR="00F24387" w:rsidRDefault="00F24387" w:rsidP="00F24387">
      <w:pPr>
        <w:pStyle w:val="PR2"/>
      </w:pPr>
      <w:r>
        <w:t>AAMA 611 Voluntary Specification for Anodized Architectural Aluminum.</w:t>
      </w:r>
    </w:p>
    <w:p w14:paraId="73EEEED8" w14:textId="77777777" w:rsidR="00F24387" w:rsidRDefault="00F24387" w:rsidP="00F24387">
      <w:pPr>
        <w:pStyle w:val="PR1"/>
      </w:pPr>
      <w:r>
        <w:lastRenderedPageBreak/>
        <w:t>National Association of Architectural Metal Manufacturers (NAAMM).</w:t>
      </w:r>
    </w:p>
    <w:p w14:paraId="304DC53D" w14:textId="77777777" w:rsidR="00F24387" w:rsidRDefault="00F24387" w:rsidP="00F24387">
      <w:pPr>
        <w:pStyle w:val="PR2"/>
      </w:pPr>
      <w:r>
        <w:t>Metal Finishes Manual for Architectural Metal Products.</w:t>
      </w:r>
    </w:p>
    <w:p w14:paraId="329476E0" w14:textId="7B0380F6" w:rsidR="00F24387" w:rsidRDefault="00F24387" w:rsidP="00F24387">
      <w:pPr>
        <w:pStyle w:val="PR1"/>
      </w:pPr>
      <w:r>
        <w:t>International Code C</w:t>
      </w:r>
      <w:r w:rsidR="00520343">
        <w:t>ouncil (I</w:t>
      </w:r>
      <w:r w:rsidR="00520343">
        <w:rPr>
          <w:lang w:val="en-US"/>
        </w:rPr>
        <w:t>B</w:t>
      </w:r>
      <w:r>
        <w:t>C).</w:t>
      </w:r>
    </w:p>
    <w:p w14:paraId="04A12E52" w14:textId="77777777" w:rsidR="00F24387" w:rsidRDefault="00F24387" w:rsidP="00F24387">
      <w:pPr>
        <w:pStyle w:val="PR2"/>
      </w:pPr>
      <w:r>
        <w:t>IBC:  International Building Code Building Code.</w:t>
      </w:r>
    </w:p>
    <w:p w14:paraId="17549629" w14:textId="77777777" w:rsidR="00FA6DA6" w:rsidRPr="00433CFB" w:rsidRDefault="00FA6DA6" w:rsidP="00FA6DA6">
      <w:pPr>
        <w:pStyle w:val="ART"/>
        <w:tabs>
          <w:tab w:val="num" w:pos="864"/>
        </w:tabs>
        <w:spacing w:before="480"/>
      </w:pPr>
      <w:r w:rsidRPr="00433CFB">
        <w:t>DEFINITIONS</w:t>
      </w:r>
    </w:p>
    <w:p w14:paraId="23116B34" w14:textId="3F3F62C6" w:rsidR="00FA6DA6" w:rsidRPr="00433CFB" w:rsidRDefault="00FA6DA6" w:rsidP="00FA6DA6">
      <w:pPr>
        <w:pStyle w:val="PR1"/>
        <w:tabs>
          <w:tab w:val="num" w:pos="864"/>
        </w:tabs>
      </w:pPr>
      <w:r w:rsidRPr="00433CFB">
        <w:t xml:space="preserve">Activation device: Device that, when actuated, sends an electrical signal to the door operator to </w:t>
      </w:r>
      <w:r w:rsidR="00520343">
        <w:rPr>
          <w:lang w:val="en-US"/>
        </w:rPr>
        <w:t>initiate</w:t>
      </w:r>
      <w:r w:rsidRPr="00433CFB">
        <w:t xml:space="preserve"> the door operation.</w:t>
      </w:r>
    </w:p>
    <w:p w14:paraId="4951C4F6" w14:textId="77777777" w:rsidR="00214234" w:rsidRPr="00433CFB" w:rsidRDefault="00214234" w:rsidP="00214234">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4A2A3BE6" w14:textId="77777777" w:rsidR="00FA6DA6" w:rsidRPr="00433CFB" w:rsidRDefault="00FA6DA6" w:rsidP="00FA6DA6">
      <w:pPr>
        <w:pStyle w:val="PR1"/>
        <w:tabs>
          <w:tab w:val="num" w:pos="864"/>
        </w:tabs>
      </w:pPr>
      <w:r w:rsidRPr="00433CFB">
        <w:t>AAADM: American Association of Automatic Door Manufacturers.</w:t>
      </w:r>
    </w:p>
    <w:p w14:paraId="70BBC0D5" w14:textId="277615BC" w:rsidR="00FA6DA6" w:rsidRPr="00433CFB" w:rsidRDefault="00FA6DA6" w:rsidP="00FA6DA6">
      <w:pPr>
        <w:pStyle w:val="PR1"/>
        <w:tabs>
          <w:tab w:val="num" w:pos="864"/>
        </w:tabs>
      </w:pPr>
      <w:r w:rsidRPr="00433CFB">
        <w:t xml:space="preserve">For automatic door terminology, refer to </w:t>
      </w:r>
      <w:r w:rsidR="00AA6E03">
        <w:rPr>
          <w:lang w:val="en-US"/>
        </w:rPr>
        <w:t>ANSI/</w:t>
      </w:r>
      <w:r w:rsidRPr="00433CFB">
        <w:t>BHMA A156.10 for definitions of terms.</w:t>
      </w:r>
    </w:p>
    <w:p w14:paraId="6DE1A2AA" w14:textId="77777777" w:rsidR="00FA6DA6" w:rsidRPr="00433CFB" w:rsidRDefault="00FA6DA6" w:rsidP="00FA6DA6">
      <w:pPr>
        <w:pStyle w:val="ART"/>
        <w:tabs>
          <w:tab w:val="num" w:pos="864"/>
        </w:tabs>
        <w:spacing w:before="480"/>
      </w:pPr>
      <w:r w:rsidRPr="00433CFB">
        <w:t>PERFORMANCE REQUIREMENTS</w:t>
      </w:r>
    </w:p>
    <w:p w14:paraId="042A3432" w14:textId="77777777" w:rsidR="00FA6DA6" w:rsidRPr="00433CFB" w:rsidRDefault="00FA6DA6" w:rsidP="00FA6DA6">
      <w:pPr>
        <w:pStyle w:val="PR1"/>
        <w:tabs>
          <w:tab w:val="num" w:pos="864"/>
        </w:tabs>
      </w:pPr>
      <w:r w:rsidRPr="00433CFB">
        <w:t>General: Provide automatic doors that have been designed and fabricated to comply with specified performance requirements, as demonstrated by testing manufacturers corresponding systems.</w:t>
      </w:r>
    </w:p>
    <w:p w14:paraId="62210CF2" w14:textId="77777777" w:rsidR="00FA6DA6" w:rsidRDefault="00FA6DA6" w:rsidP="00FA6DA6">
      <w:pPr>
        <w:pStyle w:val="PR1"/>
        <w:tabs>
          <w:tab w:val="num" w:pos="864"/>
        </w:tabs>
      </w:pPr>
      <w:r w:rsidRPr="00433CFB">
        <w:t>Compliance:</w:t>
      </w:r>
    </w:p>
    <w:p w14:paraId="28FA9541" w14:textId="77777777" w:rsidR="00FA6DA6" w:rsidRPr="00C973A0" w:rsidRDefault="00FA6DA6" w:rsidP="00FA6DA6">
      <w:pPr>
        <w:pStyle w:val="PR2"/>
        <w:tabs>
          <w:tab w:val="num" w:pos="1440"/>
        </w:tabs>
        <w:rPr>
          <w:rFonts w:cs="Arial"/>
        </w:rPr>
      </w:pPr>
      <w:r w:rsidRPr="00C973A0">
        <w:rPr>
          <w:rFonts w:cs="Arial"/>
        </w:rPr>
        <w:t>ICC/IBC International Building Code</w:t>
      </w:r>
    </w:p>
    <w:p w14:paraId="303CA353" w14:textId="77777777" w:rsidR="00FA6DA6" w:rsidRPr="00C973A0" w:rsidRDefault="00FA6DA6" w:rsidP="00FA6DA6">
      <w:pPr>
        <w:pStyle w:val="PR2"/>
        <w:tabs>
          <w:tab w:val="num" w:pos="1440"/>
        </w:tabs>
        <w:rPr>
          <w:rFonts w:cs="Arial"/>
        </w:rPr>
      </w:pPr>
      <w:r w:rsidRPr="00C973A0">
        <w:rPr>
          <w:rFonts w:cs="Arial"/>
        </w:rPr>
        <w:t>ANSI/BHMA A 156.10 American National Standard for Power Operated Doors Pedestrian Doors.</w:t>
      </w:r>
    </w:p>
    <w:p w14:paraId="78C7348C" w14:textId="77777777" w:rsidR="002042C2" w:rsidRDefault="002042C2" w:rsidP="002042C2">
      <w:pPr>
        <w:pStyle w:val="PR2"/>
      </w:pPr>
      <w:r>
        <w:t>UL 325 Compliant</w:t>
      </w:r>
    </w:p>
    <w:p w14:paraId="72AA5EC8" w14:textId="77777777" w:rsidR="00FA6DA6" w:rsidRPr="00C973A0" w:rsidRDefault="00FA6DA6" w:rsidP="00FA6DA6">
      <w:pPr>
        <w:pStyle w:val="PR2"/>
        <w:tabs>
          <w:tab w:val="num" w:pos="1440"/>
        </w:tabs>
        <w:rPr>
          <w:rFonts w:cs="Arial"/>
        </w:rPr>
      </w:pPr>
      <w:r w:rsidRPr="00C973A0">
        <w:rPr>
          <w:rFonts w:cs="Arial"/>
        </w:rPr>
        <w:t>NFPA 70 National Electrical Code.</w:t>
      </w:r>
    </w:p>
    <w:p w14:paraId="0D031CB0" w14:textId="77777777" w:rsidR="00FA6DA6" w:rsidRPr="00C973A0" w:rsidRDefault="00FA6DA6" w:rsidP="00FA6DA6">
      <w:pPr>
        <w:pStyle w:val="PR2"/>
        <w:tabs>
          <w:tab w:val="num" w:pos="1440"/>
        </w:tabs>
        <w:rPr>
          <w:rFonts w:cs="Arial"/>
        </w:rPr>
      </w:pPr>
      <w:r w:rsidRPr="00C973A0">
        <w:rPr>
          <w:rFonts w:cs="Arial"/>
        </w:rPr>
        <w:t>NFPA 101 Life Safety Code</w:t>
      </w:r>
    </w:p>
    <w:p w14:paraId="4B70537E" w14:textId="77777777" w:rsidR="00FA6DA6" w:rsidRPr="00C973A0" w:rsidRDefault="00FA6DA6" w:rsidP="00FA6DA6">
      <w:pPr>
        <w:pStyle w:val="PR2"/>
        <w:tabs>
          <w:tab w:val="num" w:pos="1440"/>
        </w:tabs>
        <w:rPr>
          <w:rFonts w:cs="Arial"/>
        </w:rPr>
      </w:pPr>
      <w:r w:rsidRPr="00C973A0">
        <w:rPr>
          <w:rFonts w:cs="Arial"/>
        </w:rPr>
        <w:t>CUL Approved for use in Canada</w:t>
      </w:r>
    </w:p>
    <w:p w14:paraId="2F3FF486" w14:textId="77777777" w:rsidR="00FA6DA6" w:rsidRPr="00433CFB" w:rsidRDefault="00FA6DA6" w:rsidP="00FA6DA6">
      <w:pPr>
        <w:pStyle w:val="PR1"/>
        <w:tabs>
          <w:tab w:val="num" w:pos="864"/>
        </w:tabs>
      </w:pPr>
      <w:r w:rsidRPr="00433CFB">
        <w:t>Automatic Door equipment accommodates medium to heavy pedestrian traffic.</w:t>
      </w:r>
    </w:p>
    <w:p w14:paraId="439473CC" w14:textId="77777777" w:rsidR="00FA6DA6" w:rsidRPr="00433CFB" w:rsidRDefault="00FA6DA6" w:rsidP="00FA6DA6">
      <w:pPr>
        <w:pStyle w:val="PR1"/>
        <w:tabs>
          <w:tab w:val="num" w:pos="864"/>
        </w:tabs>
      </w:pPr>
      <w:r w:rsidRPr="00433CFB">
        <w:t>Automatic Door equipment accommodates up to the following weights for active leaf door:</w:t>
      </w:r>
    </w:p>
    <w:p w14:paraId="312B3F03" w14:textId="77777777" w:rsidR="00FA6DA6" w:rsidRPr="00433CFB" w:rsidRDefault="00FA6DA6" w:rsidP="00FA6DA6">
      <w:pPr>
        <w:pStyle w:val="PR2"/>
        <w:tabs>
          <w:tab w:val="num" w:pos="1440"/>
        </w:tabs>
      </w:pPr>
      <w:r w:rsidRPr="00433CFB">
        <w:t>Bi-Parting Doors:</w:t>
      </w:r>
      <w:r>
        <w:t xml:space="preserve"> </w:t>
      </w:r>
      <w:r w:rsidR="00EE10E9">
        <w:t>190</w:t>
      </w:r>
      <w:r>
        <w:t xml:space="preserve"> </w:t>
      </w:r>
      <w:r w:rsidR="007A11FC">
        <w:t>lb.</w:t>
      </w:r>
      <w:r w:rsidR="00EE10E9">
        <w:t xml:space="preserve"> (87</w:t>
      </w:r>
      <w:r w:rsidRPr="00433CFB">
        <w:t xml:space="preserve"> kg) per active breakout leaf.</w:t>
      </w:r>
    </w:p>
    <w:p w14:paraId="631D3120" w14:textId="77777777" w:rsidR="00FA6DA6" w:rsidRPr="00433CFB" w:rsidRDefault="00FA6DA6" w:rsidP="00FA6DA6">
      <w:pPr>
        <w:pStyle w:val="PR2"/>
        <w:tabs>
          <w:tab w:val="num" w:pos="1440"/>
        </w:tabs>
      </w:pPr>
      <w:r>
        <w:t xml:space="preserve">Single Slide Doors </w:t>
      </w:r>
      <w:r w:rsidRPr="00433CFB">
        <w:t xml:space="preserve">220 </w:t>
      </w:r>
      <w:r w:rsidR="007A11FC">
        <w:t>lb.</w:t>
      </w:r>
      <w:r w:rsidRPr="00433CFB">
        <w:t xml:space="preserve"> (100 kg) per active breakout leaf.</w:t>
      </w:r>
    </w:p>
    <w:p w14:paraId="71F28D10" w14:textId="028FF044" w:rsidR="00FA6DA6" w:rsidRPr="00433CFB" w:rsidRDefault="00FA6DA6" w:rsidP="00FA6DA6">
      <w:pPr>
        <w:pStyle w:val="PR1"/>
        <w:tabs>
          <w:tab w:val="num" w:pos="864"/>
        </w:tabs>
      </w:pPr>
      <w:r w:rsidRPr="00433CFB">
        <w:t xml:space="preserve">Operating Temperature Range: </w:t>
      </w:r>
      <w:r w:rsidR="00830C00">
        <w:rPr>
          <w:lang w:val="en-US"/>
        </w:rPr>
        <w:t xml:space="preserve">Capable of </w:t>
      </w:r>
      <w:r w:rsidRPr="00433CFB">
        <w:t>- Minus 35 Degrees F to plus 130 degrees F (minus 37 C to plus 55 degrees C) ambient.</w:t>
      </w:r>
    </w:p>
    <w:p w14:paraId="011A82FF" w14:textId="77777777" w:rsidR="00FA6DA6" w:rsidRPr="00433CFB" w:rsidRDefault="00FA6DA6" w:rsidP="00FA6DA6">
      <w:pPr>
        <w:pStyle w:val="PR1"/>
        <w:tabs>
          <w:tab w:val="num" w:pos="864"/>
        </w:tabs>
      </w:pPr>
      <w:r w:rsidRPr="00433CFB">
        <w:t>Entrapment Force Requirements:</w:t>
      </w:r>
    </w:p>
    <w:p w14:paraId="71201E91" w14:textId="77777777" w:rsidR="00FA6DA6" w:rsidRPr="00433CFB" w:rsidRDefault="00FA6DA6" w:rsidP="00830C00">
      <w:pPr>
        <w:pStyle w:val="PR2"/>
        <w:tabs>
          <w:tab w:val="num" w:pos="1440"/>
        </w:tabs>
      </w:pPr>
      <w:r>
        <w:t xml:space="preserve">Power-Operated Sliding Doors: </w:t>
      </w:r>
      <w:r w:rsidRPr="00433CFB">
        <w:t xml:space="preserve">Not more than </w:t>
      </w:r>
      <w:r w:rsidRPr="00433CFB">
        <w:rPr>
          <w:rStyle w:val="IP"/>
          <w:color w:val="000000"/>
        </w:rPr>
        <w:t xml:space="preserve">30 </w:t>
      </w:r>
      <w:proofErr w:type="spellStart"/>
      <w:r w:rsidRPr="00433CFB">
        <w:rPr>
          <w:rStyle w:val="IP"/>
          <w:color w:val="000000"/>
        </w:rPr>
        <w:t>lbf</w:t>
      </w:r>
      <w:proofErr w:type="spellEnd"/>
      <w:r w:rsidRPr="00433CFB">
        <w:rPr>
          <w:rStyle w:val="SI"/>
          <w:color w:val="000000"/>
        </w:rPr>
        <w:t xml:space="preserve"> (133 N</w:t>
      </w:r>
      <w:r w:rsidRPr="00433CFB">
        <w:rPr>
          <w:rStyle w:val="SI"/>
        </w:rPr>
        <w:t>)</w:t>
      </w:r>
      <w:r w:rsidRPr="00433CFB">
        <w:t xml:space="preserve"> required to prevent stopped door from closing.</w:t>
      </w:r>
    </w:p>
    <w:p w14:paraId="784187C6" w14:textId="77777777" w:rsidR="00FA6DA6" w:rsidRPr="00433CFB" w:rsidRDefault="00FA6DA6" w:rsidP="00FA6DA6">
      <w:pPr>
        <w:pStyle w:val="PR2"/>
        <w:tabs>
          <w:tab w:val="num" w:pos="1440"/>
        </w:tabs>
      </w:pPr>
      <w:r w:rsidRPr="00433CFB">
        <w:t xml:space="preserve">Sliding doors provided with a breakaway device shall require no more than 50 </w:t>
      </w:r>
      <w:proofErr w:type="spellStart"/>
      <w:r w:rsidRPr="00433CFB">
        <w:t>lbf</w:t>
      </w:r>
      <w:proofErr w:type="spellEnd"/>
      <w:r w:rsidRPr="00433CFB">
        <w:t xml:space="preserve"> (222</w:t>
      </w:r>
      <w:r>
        <w:t xml:space="preserve"> </w:t>
      </w:r>
      <w:r w:rsidRPr="00433CFB">
        <w:t>N) applied 1 inch (25</w:t>
      </w:r>
      <w:r>
        <w:t xml:space="preserve"> </w:t>
      </w:r>
      <w:r w:rsidRPr="00433CFB">
        <w:t>mm) from the leading edge of the lock stile for the breakout panel to open.</w:t>
      </w:r>
    </w:p>
    <w:p w14:paraId="0502C047" w14:textId="77777777" w:rsidR="00FA6DA6" w:rsidRPr="00433CFB" w:rsidRDefault="00FA6DA6" w:rsidP="00FA6DA6">
      <w:pPr>
        <w:pStyle w:val="ART"/>
        <w:tabs>
          <w:tab w:val="num" w:pos="864"/>
        </w:tabs>
        <w:spacing w:before="480"/>
      </w:pPr>
      <w:r w:rsidRPr="00433CFB">
        <w:lastRenderedPageBreak/>
        <w:t>SUBMITTALS</w:t>
      </w:r>
    </w:p>
    <w:p w14:paraId="55971552" w14:textId="77777777" w:rsidR="00FA6DA6" w:rsidRPr="00433CFB" w:rsidRDefault="00FA6DA6" w:rsidP="00FA6DA6">
      <w:pPr>
        <w:pStyle w:val="PR1"/>
        <w:tabs>
          <w:tab w:val="num" w:pos="864"/>
        </w:tabs>
      </w:pPr>
      <w:r w:rsidRPr="00433CFB">
        <w:t>Comply with Division 01 – Submittal Procedures.</w:t>
      </w:r>
    </w:p>
    <w:p w14:paraId="2019C71A" w14:textId="77777777" w:rsidR="00FA6DA6" w:rsidRPr="00433CFB" w:rsidRDefault="00FA6DA6" w:rsidP="00FA6DA6">
      <w:pPr>
        <w:pStyle w:val="PR1"/>
        <w:tabs>
          <w:tab w:val="num" w:pos="864"/>
        </w:tabs>
      </w:pPr>
      <w:r>
        <w:t xml:space="preserve">Product Data: </w:t>
      </w:r>
      <w:r w:rsidRPr="00433CFB">
        <w:t xml:space="preserve">Manufacturer’s product data sheets including installation details, material descriptions, dimensions of individual components and profiles fabrication, operational descriptions and finishes. </w:t>
      </w:r>
    </w:p>
    <w:p w14:paraId="17F801E5" w14:textId="77777777" w:rsidR="00FA6DA6" w:rsidRPr="00433CFB" w:rsidRDefault="00FA6DA6" w:rsidP="00FA6DA6">
      <w:pPr>
        <w:pStyle w:val="PR1"/>
        <w:tabs>
          <w:tab w:val="num" w:pos="864"/>
        </w:tabs>
      </w:pPr>
      <w:r>
        <w:t xml:space="preserve">Shop Drawings: </w:t>
      </w:r>
      <w:r w:rsidRPr="00433CFB">
        <w:t>For automatic entrances.  Include plans, elevations, sections, details, hardware mounting heights, additional accessories and attachments to other work.</w:t>
      </w:r>
    </w:p>
    <w:p w14:paraId="206D72AE" w14:textId="77777777" w:rsidR="00FA6DA6" w:rsidRPr="00433CFB" w:rsidRDefault="00FA6DA6" w:rsidP="00FA6DA6">
      <w:pPr>
        <w:pStyle w:val="PR1"/>
        <w:tabs>
          <w:tab w:val="num" w:pos="864"/>
        </w:tabs>
      </w:pPr>
      <w:r w:rsidRPr="00433CFB">
        <w:t>Samples: color samples of exposed finish as required.</w:t>
      </w:r>
    </w:p>
    <w:p w14:paraId="21D53170" w14:textId="77777777" w:rsidR="00FA6DA6" w:rsidRPr="00433CFB" w:rsidRDefault="00FA6DA6" w:rsidP="00FA6DA6">
      <w:pPr>
        <w:pStyle w:val="PR1"/>
        <w:tabs>
          <w:tab w:val="num" w:pos="864"/>
        </w:tabs>
      </w:pPr>
      <w:r w:rsidRPr="00433CFB">
        <w:t>Informational Submittals: Manufacturers product information and applicable sustainability program credits that are available towards a LEED rated product certification.</w:t>
      </w:r>
    </w:p>
    <w:p w14:paraId="0AD66052" w14:textId="77777777" w:rsidR="00FA6DA6" w:rsidRPr="00433CFB" w:rsidRDefault="00FA6DA6" w:rsidP="00FA6DA6">
      <w:pPr>
        <w:pStyle w:val="PR2"/>
        <w:tabs>
          <w:tab w:val="num" w:pos="1440"/>
        </w:tabs>
      </w:pPr>
      <w:r>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5D39D9F7" w14:textId="77777777" w:rsidR="00FA6DA6" w:rsidRPr="00433CFB" w:rsidRDefault="00FA6DA6" w:rsidP="00FA6DA6">
      <w:pPr>
        <w:pStyle w:val="PR1"/>
        <w:tabs>
          <w:tab w:val="num" w:pos="864"/>
        </w:tabs>
      </w:pPr>
      <w:r w:rsidRPr="00433CFB">
        <w:t xml:space="preserve">Manufacturers Field Reports: Submit manufacturer’s field reports from AAADM certified technician of inspection and approval of doors for compliance with ANSI/BHMA A 156.10 after completion of installation. </w:t>
      </w:r>
    </w:p>
    <w:p w14:paraId="0F6BD112" w14:textId="77777777" w:rsidR="00FA6DA6" w:rsidRPr="00433CFB" w:rsidRDefault="00FA6DA6" w:rsidP="00FA6DA6">
      <w:pPr>
        <w:pStyle w:val="PR1"/>
        <w:tabs>
          <w:tab w:val="num" w:pos="864"/>
        </w:tabs>
      </w:pPr>
      <w:r w:rsidRPr="00433CFB">
        <w:t xml:space="preserve">Operating and Maintenance Manuals: Provide manufacturers operating, owners and maintenance manuals for each item specified as required in Division 01, Closeout Submittals. </w:t>
      </w:r>
    </w:p>
    <w:p w14:paraId="36404814" w14:textId="77777777" w:rsidR="00FA6DA6" w:rsidRPr="00433CFB" w:rsidRDefault="00FA6DA6" w:rsidP="00FA6DA6">
      <w:pPr>
        <w:pStyle w:val="ART"/>
        <w:tabs>
          <w:tab w:val="num" w:pos="864"/>
        </w:tabs>
        <w:spacing w:before="480"/>
      </w:pPr>
      <w:r w:rsidRPr="00433CFB">
        <w:t>QUALITY ASSURANCE</w:t>
      </w:r>
    </w:p>
    <w:p w14:paraId="012F7364" w14:textId="77777777" w:rsidR="00CC5686" w:rsidRPr="000D178E" w:rsidRDefault="00CC5686" w:rsidP="00CC5686">
      <w:pPr>
        <w:pStyle w:val="PR1"/>
        <w:tabs>
          <w:tab w:val="num" w:pos="864"/>
        </w:tabs>
      </w:pPr>
      <w:r w:rsidRPr="000D178E">
        <w:t xml:space="preserve">Manufacturer Qualifications: </w:t>
      </w:r>
      <w:r w:rsidRPr="000D178E">
        <w:rPr>
          <w:lang w:val="en-US"/>
        </w:rPr>
        <w:t xml:space="preserve">10 years minimum of documented experience in manufacturing door equipment similar to that indicated within this specification with a  proven record of successful service performance. </w:t>
      </w:r>
      <w:r w:rsidRPr="000D178E">
        <w:t>A manufacturer with company certificate issued by AAADM.</w:t>
      </w:r>
    </w:p>
    <w:p w14:paraId="146A827F" w14:textId="20FC0363" w:rsidR="00CC5686" w:rsidRPr="000D178E" w:rsidRDefault="00CC5686" w:rsidP="00CC5686">
      <w:pPr>
        <w:pStyle w:val="PR1"/>
        <w:tabs>
          <w:tab w:val="num" w:pos="864"/>
        </w:tabs>
      </w:pPr>
      <w:r w:rsidRPr="000D178E">
        <w:t xml:space="preserve">Installer Qualifications: Installers, trained by the primary product manufacturers, with a minimum 5 years documented experience installing and maintenance of units similar in material, design, and extent to that indicated </w:t>
      </w:r>
      <w:r w:rsidRPr="000D178E">
        <w:rPr>
          <w:lang w:val="en-US"/>
        </w:rPr>
        <w:t>in this specification</w:t>
      </w:r>
      <w:r w:rsidRPr="000D178E">
        <w:t xml:space="preserve"> and whose work has resulted in construction with a record of successful in-service performance</w:t>
      </w:r>
      <w:r w:rsidRPr="000D178E">
        <w:rPr>
          <w:lang w:val="en-US"/>
        </w:rPr>
        <w:t xml:space="preserve">. </w:t>
      </w:r>
      <w:r w:rsidRPr="000D178E">
        <w:t>Manufacturer's authorized representative who is trained and approved for installation and maintenance of units by AAADM required for this Project</w:t>
      </w:r>
      <w:r w:rsidRPr="000D178E">
        <w:rPr>
          <w:lang w:val="en-US"/>
        </w:rPr>
        <w:t>.</w:t>
      </w:r>
      <w:r w:rsidRPr="000D178E">
        <w:t xml:space="preserve"> </w:t>
      </w:r>
    </w:p>
    <w:p w14:paraId="61103D13" w14:textId="77777777" w:rsidR="00FA6DA6" w:rsidRPr="00433CFB" w:rsidRDefault="00FA6DA6" w:rsidP="00FA6DA6">
      <w:pPr>
        <w:pStyle w:val="PR1"/>
        <w:tabs>
          <w:tab w:val="num" w:pos="864"/>
        </w:tabs>
      </w:pPr>
      <w:r w:rsidRPr="00433CFB">
        <w:t>Source Limita</w:t>
      </w:r>
      <w:r>
        <w:t xml:space="preserve">tions for Automatic Entrances: </w:t>
      </w:r>
      <w:r w:rsidRPr="00433CFB">
        <w:t>Obtain automatic entrances from single source from single manufacturer.</w:t>
      </w:r>
    </w:p>
    <w:p w14:paraId="4703DD17" w14:textId="77777777" w:rsidR="00FA6DA6" w:rsidRPr="00433CFB" w:rsidRDefault="00FA6DA6" w:rsidP="00FA6DA6">
      <w:pPr>
        <w:pStyle w:val="PR1"/>
        <w:tabs>
          <w:tab w:val="num" w:pos="864"/>
        </w:tabs>
      </w:pPr>
      <w:r w:rsidRPr="00433CFB">
        <w:t>Electrical Compone</w:t>
      </w:r>
      <w:r>
        <w:t xml:space="preserve">nts, Devices, and Accessories: </w:t>
      </w:r>
      <w:r w:rsidRPr="00433CFB">
        <w:t>Listed and labeled as defined in NFPA 70, by a qualified testing agency, and marked for intended location and application.</w:t>
      </w:r>
    </w:p>
    <w:p w14:paraId="7A45975D" w14:textId="77777777" w:rsidR="00FA6DA6" w:rsidRPr="00433CFB" w:rsidRDefault="00FA6DA6" w:rsidP="00FA6DA6">
      <w:pPr>
        <w:pStyle w:val="PR1"/>
        <w:tabs>
          <w:tab w:val="num" w:pos="864"/>
        </w:tabs>
      </w:pPr>
      <w:r w:rsidRPr="00433CFB">
        <w:t>Power-Operated Door Standard: ANSI/BHMA A156.10 Current year.</w:t>
      </w:r>
    </w:p>
    <w:p w14:paraId="5ACCCD16" w14:textId="77777777" w:rsidR="00FA6DA6" w:rsidRPr="00433CFB" w:rsidRDefault="00FA6DA6" w:rsidP="00FA6DA6">
      <w:pPr>
        <w:pStyle w:val="PR1"/>
        <w:tabs>
          <w:tab w:val="num" w:pos="864"/>
        </w:tabs>
      </w:pPr>
      <w:r w:rsidRPr="00433CFB">
        <w:t>Eme</w:t>
      </w:r>
      <w:r>
        <w:t xml:space="preserve">rgency-Exit Door Requirements: </w:t>
      </w:r>
      <w:r w:rsidRPr="00433CFB">
        <w:t>Comply with requirements of authorities having jurisdiction for automatic entrances serving as a required means of egress.</w:t>
      </w:r>
    </w:p>
    <w:p w14:paraId="7DE49A08" w14:textId="77777777" w:rsidR="00FA6DA6" w:rsidRPr="00433CFB" w:rsidRDefault="00A57C8F" w:rsidP="00FA6DA6">
      <w:pPr>
        <w:pStyle w:val="PR1"/>
        <w:tabs>
          <w:tab w:val="num" w:pos="864"/>
        </w:tabs>
      </w:pPr>
      <w:r>
        <w:t>Pre-I</w:t>
      </w:r>
      <w:r w:rsidR="00FA6DA6">
        <w:t xml:space="preserve">nstallation Conference: </w:t>
      </w:r>
      <w:r w:rsidR="00FA6DA6" w:rsidRPr="00433CFB">
        <w:t>Conduct conference at site or a mutually agreed site if required.</w:t>
      </w:r>
    </w:p>
    <w:p w14:paraId="45F62B54" w14:textId="77777777" w:rsidR="00FA6DA6" w:rsidRPr="00433CFB" w:rsidRDefault="00FA6DA6" w:rsidP="00FA6DA6">
      <w:pPr>
        <w:pStyle w:val="ART"/>
        <w:tabs>
          <w:tab w:val="num" w:pos="864"/>
        </w:tabs>
        <w:spacing w:before="480"/>
      </w:pPr>
      <w:r w:rsidRPr="00433CFB">
        <w:lastRenderedPageBreak/>
        <w:t>PROJECT CONDITIONS</w:t>
      </w:r>
    </w:p>
    <w:p w14:paraId="0FE90A43" w14:textId="77777777" w:rsidR="00FA6DA6" w:rsidRPr="00433CFB" w:rsidRDefault="00FA6DA6" w:rsidP="00FA6DA6">
      <w:pPr>
        <w:pStyle w:val="PR1"/>
        <w:tabs>
          <w:tab w:val="num" w:pos="864"/>
        </w:tabs>
      </w:pPr>
      <w:r>
        <w:t xml:space="preserve">Field Measurements: </w:t>
      </w:r>
      <w:r w:rsidRPr="00433CFB">
        <w:t>Verify actual dimensions of openings to receive automatic entrances by field measurements before fabrication.</w:t>
      </w:r>
    </w:p>
    <w:p w14:paraId="7A3B7085" w14:textId="77777777" w:rsidR="00FA6DA6" w:rsidRPr="00433CFB" w:rsidRDefault="00FA6DA6" w:rsidP="00FA6DA6">
      <w:pPr>
        <w:pStyle w:val="ART"/>
        <w:tabs>
          <w:tab w:val="num" w:pos="864"/>
        </w:tabs>
        <w:spacing w:before="480"/>
      </w:pPr>
      <w:r w:rsidRPr="00433CFB">
        <w:t>COORDINATION</w:t>
      </w:r>
    </w:p>
    <w:p w14:paraId="5558A9C2" w14:textId="77777777" w:rsidR="00FA6DA6" w:rsidRPr="00433CFB" w:rsidRDefault="00FA6DA6" w:rsidP="00FA6DA6">
      <w:pPr>
        <w:pStyle w:val="PR1"/>
        <w:tabs>
          <w:tab w:val="num" w:pos="864"/>
        </w:tabs>
      </w:pPr>
      <w:r w:rsidRPr="00433CFB">
        <w:t>Coordinate sizes and locations of recesses in concrete floors for recessed sliding tracks tha</w:t>
      </w:r>
      <w:r>
        <w:t xml:space="preserve">t control automatic entrances. </w:t>
      </w:r>
      <w:r w:rsidRPr="00433CFB">
        <w:t>Concrete, reinforcement, and formwork requirements are specified in Division 03.</w:t>
      </w:r>
    </w:p>
    <w:p w14:paraId="457552AA" w14:textId="77777777" w:rsidR="00FA6DA6" w:rsidRPr="00433CFB" w:rsidRDefault="00FA6DA6" w:rsidP="00FA6DA6">
      <w:pPr>
        <w:pStyle w:val="PR1"/>
        <w:tabs>
          <w:tab w:val="num" w:pos="864"/>
        </w:tabs>
      </w:pPr>
      <w:r w:rsidRPr="00433CFB">
        <w:t>Coordinate hardware with doors, frames, and related work to ensure proper size, thicknes</w:t>
      </w:r>
      <w:r>
        <w:t xml:space="preserve">s, hand, function, and finish. </w:t>
      </w:r>
      <w:r w:rsidRPr="00433CFB">
        <w:t>Coordinate hardware for automatic entrances with hardware required for rest of project.</w:t>
      </w:r>
    </w:p>
    <w:p w14:paraId="40F11FC5" w14:textId="77777777" w:rsidR="00FA6DA6" w:rsidRPr="00433CFB" w:rsidRDefault="00FA6DA6" w:rsidP="00FA6DA6">
      <w:pPr>
        <w:pStyle w:val="PR1"/>
        <w:tabs>
          <w:tab w:val="num" w:pos="864"/>
        </w:tabs>
      </w:pPr>
      <w:r w:rsidRPr="00433CFB">
        <w:t>Electrical Syste</w:t>
      </w:r>
      <w:r>
        <w:t xml:space="preserve">m Roughing-in: </w:t>
      </w:r>
      <w:r w:rsidRPr="00433CFB">
        <w:t>Coordinate layout and installation of automatic entrances with connections to power supplies and access-control system.</w:t>
      </w:r>
    </w:p>
    <w:p w14:paraId="7D5CA480" w14:textId="77777777" w:rsidR="00FA6DA6" w:rsidRPr="00433CFB" w:rsidRDefault="00FA6DA6" w:rsidP="00FA6DA6">
      <w:pPr>
        <w:pStyle w:val="ART"/>
        <w:tabs>
          <w:tab w:val="num" w:pos="864"/>
        </w:tabs>
        <w:spacing w:before="480"/>
      </w:pPr>
      <w:r w:rsidRPr="00433CFB">
        <w:t>WARRANTY</w:t>
      </w:r>
    </w:p>
    <w:p w14:paraId="661FBDD4" w14:textId="77777777" w:rsidR="00FA6DA6" w:rsidRPr="00433CFB" w:rsidRDefault="00FA6DA6" w:rsidP="00FA6DA6">
      <w:pPr>
        <w:pStyle w:val="PR1"/>
        <w:tabs>
          <w:tab w:val="num" w:pos="864"/>
        </w:tabs>
      </w:pPr>
      <w:r w:rsidRPr="00433CFB">
        <w:t xml:space="preserve">Automatic Entrance Doors shall be free of defects in material and workmanship for a period of One (1) year from the date of substantial completion. </w:t>
      </w:r>
    </w:p>
    <w:p w14:paraId="6AC26D9E" w14:textId="77777777" w:rsidR="00FA6DA6" w:rsidRDefault="00FA6DA6" w:rsidP="00FA6DA6">
      <w:pPr>
        <w:pStyle w:val="PR1"/>
        <w:tabs>
          <w:tab w:val="num" w:pos="864"/>
        </w:tabs>
      </w:pPr>
      <w:r w:rsidRPr="00433CFB">
        <w:t>During the warranty period a factory trained technician shall preform service and affect repairs. A safety inspection shall be performed after each adjustment or repair and a completed inspection form submitted to the owner.</w:t>
      </w:r>
    </w:p>
    <w:p w14:paraId="3FF42D0D" w14:textId="5228A555" w:rsidR="00856D02" w:rsidRPr="00424BF3" w:rsidRDefault="00856D02" w:rsidP="00856D02">
      <w:pPr>
        <w:pStyle w:val="PR1"/>
      </w:pPr>
      <w:r w:rsidRPr="00433CFB">
        <w:t>During the warranty period all warranty work shall be performed during normal working hours</w:t>
      </w:r>
      <w:r>
        <w:t>.</w:t>
      </w:r>
    </w:p>
    <w:p w14:paraId="15711FB8" w14:textId="77777777" w:rsidR="00856D02" w:rsidRPr="00433CFB" w:rsidRDefault="00856D02" w:rsidP="00856D02">
      <w:pPr>
        <w:pStyle w:val="PRT"/>
        <w:numPr>
          <w:ilvl w:val="0"/>
          <w:numId w:val="1"/>
        </w:numPr>
        <w:spacing w:before="480"/>
      </w:pPr>
      <w:r w:rsidRPr="00433CFB">
        <w:t>PRODUCTS</w:t>
      </w:r>
    </w:p>
    <w:p w14:paraId="2FDAA113" w14:textId="77777777" w:rsidR="00856D02" w:rsidRPr="00433CFB" w:rsidRDefault="00856D02" w:rsidP="00856D02">
      <w:pPr>
        <w:pStyle w:val="ART"/>
        <w:tabs>
          <w:tab w:val="num" w:pos="864"/>
        </w:tabs>
        <w:spacing w:before="480"/>
      </w:pPr>
      <w:r w:rsidRPr="00433CFB">
        <w:t>MANUFACTURER</w:t>
      </w:r>
    </w:p>
    <w:p w14:paraId="71621776" w14:textId="324CC31B" w:rsidR="00856D02" w:rsidRDefault="0017399C" w:rsidP="00856D02">
      <w:pPr>
        <w:pStyle w:val="PR1"/>
        <w:tabs>
          <w:tab w:val="num" w:pos="864"/>
        </w:tabs>
        <w:jc w:val="left"/>
      </w:pPr>
      <w:r>
        <w:rPr>
          <w:lang w:val="en-US"/>
        </w:rPr>
        <w:t>dormakaba</w:t>
      </w:r>
      <w:r w:rsidR="00856D02" w:rsidRPr="00433CFB">
        <w:t xml:space="preserve"> </w:t>
      </w:r>
      <w:r w:rsidR="00856D02">
        <w:t xml:space="preserve">• </w:t>
      </w:r>
      <w:proofErr w:type="spellStart"/>
      <w:r w:rsidR="00BD46AE">
        <w:rPr>
          <w:lang w:val="en-US"/>
        </w:rPr>
        <w:t>Reamstown</w:t>
      </w:r>
      <w:proofErr w:type="spellEnd"/>
      <w:r w:rsidR="00BD46AE">
        <w:rPr>
          <w:lang w:val="en-US"/>
        </w:rPr>
        <w:t>, PA</w:t>
      </w:r>
      <w:r w:rsidR="00856D02" w:rsidRPr="00433CFB">
        <w:t xml:space="preserve"> </w:t>
      </w:r>
      <w:r w:rsidR="00856D02">
        <w:t>•</w:t>
      </w:r>
      <w:r w:rsidR="00856D02" w:rsidRPr="00433CFB">
        <w:rPr>
          <w:lang w:val="en-US"/>
        </w:rPr>
        <w:t xml:space="preserve"> </w:t>
      </w:r>
      <w:r w:rsidR="00856D02">
        <w:rPr>
          <w:lang w:val="en-US"/>
        </w:rPr>
        <w:t xml:space="preserve">1-844-SPEC-NOW </w:t>
      </w:r>
      <w:r w:rsidR="00856D02" w:rsidRPr="00433CFB">
        <w:rPr>
          <w:lang w:val="en-US"/>
        </w:rPr>
        <w:t>(</w:t>
      </w:r>
      <w:r w:rsidR="00856D02" w:rsidRPr="00433CFB">
        <w:t>1-</w:t>
      </w:r>
      <w:r w:rsidR="00856D02">
        <w:rPr>
          <w:lang w:val="en-US"/>
        </w:rPr>
        <w:t xml:space="preserve">844-773-2669) </w:t>
      </w:r>
      <w:r w:rsidR="00856D02">
        <w:t xml:space="preserve">• </w:t>
      </w:r>
      <w:r w:rsidR="00856D02" w:rsidRPr="00433CFB">
        <w:t>Web</w:t>
      </w:r>
      <w:r w:rsidR="00856D02">
        <w:t>site:</w:t>
      </w:r>
      <w:r w:rsidR="00856D02" w:rsidRPr="00433CFB">
        <w:t xml:space="preserve"> </w:t>
      </w:r>
      <w:hyperlink r:id="rId9" w:history="1">
        <w:r w:rsidR="00BD4147" w:rsidRPr="006661C1">
          <w:rPr>
            <w:rStyle w:val="Hyperlink"/>
          </w:rPr>
          <w:t>www.dorma</w:t>
        </w:r>
        <w:r w:rsidR="00BD4147" w:rsidRPr="006661C1">
          <w:rPr>
            <w:rStyle w:val="Hyperlink"/>
            <w:lang w:val="en-US"/>
          </w:rPr>
          <w:t>kaba.us</w:t>
        </w:r>
      </w:hyperlink>
      <w:r w:rsidR="00BD4147">
        <w:rPr>
          <w:rStyle w:val="Hyperlink"/>
          <w:lang w:val="en-US"/>
        </w:rPr>
        <w:t xml:space="preserve"> </w:t>
      </w:r>
    </w:p>
    <w:p w14:paraId="5B2B0798" w14:textId="77777777" w:rsidR="00856D02" w:rsidRPr="00856D02" w:rsidRDefault="00856D02" w:rsidP="00856D02">
      <w:pPr>
        <w:pStyle w:val="CMTGreen"/>
        <w:rPr>
          <w:lang w:val="en-US"/>
        </w:rPr>
      </w:pPr>
      <w:r>
        <w:rPr>
          <w:lang w:val="en-US"/>
        </w:rPr>
        <w:t>Choose the substitution clause applicable for the project select item ‘B” or “</w:t>
      </w:r>
      <w:proofErr w:type="gramStart"/>
      <w:r>
        <w:rPr>
          <w:lang w:val="en-US"/>
        </w:rPr>
        <w:t>C”</w:t>
      </w:r>
      <w:proofErr w:type="gramEnd"/>
      <w:r>
        <w:rPr>
          <w:lang w:val="en-US"/>
        </w:rPr>
        <w:t xml:space="preserve"> </w:t>
      </w:r>
    </w:p>
    <w:p w14:paraId="1CCF4AA2" w14:textId="77777777" w:rsidR="00856D02" w:rsidRPr="00C36236" w:rsidRDefault="00856D02" w:rsidP="00856D02">
      <w:pPr>
        <w:pStyle w:val="PR1"/>
        <w:tabs>
          <w:tab w:val="num" w:pos="864"/>
        </w:tabs>
        <w:rPr>
          <w:b/>
        </w:rPr>
      </w:pPr>
      <w:r w:rsidRPr="00C36236">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576ED85B" w14:textId="77777777" w:rsidR="00856D02" w:rsidRPr="00C36236" w:rsidRDefault="00856D02" w:rsidP="00856D02">
      <w:pPr>
        <w:pStyle w:val="PR1"/>
        <w:tabs>
          <w:tab w:val="num" w:pos="864"/>
        </w:tabs>
        <w:rPr>
          <w:b/>
        </w:rPr>
      </w:pPr>
      <w:r w:rsidRPr="00C36236">
        <w:rPr>
          <w:b/>
        </w:rPr>
        <w:t>[Substitutions: Not Permitted.]</w:t>
      </w:r>
    </w:p>
    <w:p w14:paraId="526EFB0A" w14:textId="77777777" w:rsidR="00167E3B" w:rsidRPr="00167E3B" w:rsidRDefault="00167E3B" w:rsidP="00167E3B">
      <w:pPr>
        <w:pStyle w:val="CMTGreen"/>
        <w:rPr>
          <w:lang w:val="en-US"/>
        </w:rPr>
      </w:pPr>
      <w:r>
        <w:rPr>
          <w:lang w:val="en-US"/>
        </w:rPr>
        <w:t>Choose type or multiple type of door configurations for the project.</w:t>
      </w:r>
    </w:p>
    <w:p w14:paraId="06A1A2A0" w14:textId="77777777" w:rsidR="00856D02" w:rsidRPr="00433CFB" w:rsidRDefault="00856D02" w:rsidP="00856D02">
      <w:pPr>
        <w:pStyle w:val="ART"/>
        <w:tabs>
          <w:tab w:val="num" w:pos="864"/>
        </w:tabs>
        <w:spacing w:before="320"/>
      </w:pPr>
      <w:r>
        <w:lastRenderedPageBreak/>
        <w:t>SLIDING AUTOMATIC ENTRANCES</w:t>
      </w:r>
    </w:p>
    <w:p w14:paraId="01E88E80" w14:textId="51345CA6" w:rsidR="00856D02" w:rsidRPr="00C36236" w:rsidRDefault="00442042" w:rsidP="00856D02">
      <w:pPr>
        <w:pStyle w:val="PR1"/>
        <w:tabs>
          <w:tab w:val="num" w:pos="864"/>
        </w:tabs>
      </w:pPr>
      <w:r>
        <w:t>Model: dormakaba</w:t>
      </w:r>
      <w:r w:rsidR="00856D02" w:rsidRPr="00C36236">
        <w:t xml:space="preserve">, ESA Series </w:t>
      </w:r>
      <w:r w:rsidR="006F6620" w:rsidRPr="00C36236">
        <w:rPr>
          <w:b/>
        </w:rPr>
        <w:t>ESA 4</w:t>
      </w:r>
      <w:r w:rsidR="00856D02" w:rsidRPr="00C36236">
        <w:rPr>
          <w:b/>
        </w:rPr>
        <w:t>00</w:t>
      </w:r>
      <w:r w:rsidR="006F6620" w:rsidRPr="00C36236">
        <w:t xml:space="preserve"> </w:t>
      </w:r>
      <w:r w:rsidR="006F6620" w:rsidRPr="00C36236">
        <w:rPr>
          <w:b/>
          <w:lang w:val="en-US"/>
        </w:rPr>
        <w:t xml:space="preserve"> Fine Frame </w:t>
      </w:r>
      <w:r w:rsidR="006F6620" w:rsidRPr="00C36236">
        <w:rPr>
          <w:b/>
        </w:rPr>
        <w:t>Single Slide</w:t>
      </w:r>
      <w:r w:rsidR="00856D02" w:rsidRPr="00C36236">
        <w:rPr>
          <w:b/>
        </w:rPr>
        <w:t xml:space="preserve"> </w:t>
      </w:r>
      <w:proofErr w:type="spellStart"/>
      <w:r w:rsidR="00856D02" w:rsidRPr="00C36236">
        <w:rPr>
          <w:b/>
        </w:rPr>
        <w:t>Sidelite</w:t>
      </w:r>
      <w:proofErr w:type="spellEnd"/>
      <w:r w:rsidR="00856D02" w:rsidRPr="00C36236">
        <w:rPr>
          <w:b/>
        </w:rPr>
        <w:t xml:space="preserve"> automatic door. (Basis of Design)</w:t>
      </w:r>
    </w:p>
    <w:p w14:paraId="51AF64B8" w14:textId="77777777" w:rsidR="00856D02" w:rsidRPr="00C36236" w:rsidRDefault="00856D02" w:rsidP="00856D02">
      <w:pPr>
        <w:pStyle w:val="PR2"/>
        <w:tabs>
          <w:tab w:val="num" w:pos="1440"/>
        </w:tabs>
      </w:pPr>
      <w:r w:rsidRPr="00C36236">
        <w:t>Sliding Automatic Door Configuration:</w:t>
      </w:r>
    </w:p>
    <w:p w14:paraId="50B7C4BB" w14:textId="0A4D465E" w:rsidR="00856D02" w:rsidRPr="00C36236" w:rsidRDefault="00856D02" w:rsidP="00856D02">
      <w:pPr>
        <w:pStyle w:val="PR3"/>
        <w:tabs>
          <w:tab w:val="num" w:pos="2016"/>
        </w:tabs>
      </w:pPr>
      <w:r w:rsidRPr="00C36236">
        <w:t>Single slide, f</w:t>
      </w:r>
      <w:r w:rsidR="00694E93">
        <w:t>ull breakout</w:t>
      </w:r>
      <w:r w:rsidRPr="00C36236">
        <w:t xml:space="preserve"> door system.</w:t>
      </w:r>
    </w:p>
    <w:p w14:paraId="35031B44" w14:textId="77777777" w:rsidR="00856D02" w:rsidRPr="00C36236" w:rsidRDefault="00856D02" w:rsidP="00856D02">
      <w:pPr>
        <w:pStyle w:val="PR4"/>
        <w:numPr>
          <w:ilvl w:val="7"/>
          <w:numId w:val="1"/>
        </w:numPr>
        <w:tabs>
          <w:tab w:val="num" w:pos="2592"/>
        </w:tabs>
        <w:suppressAutoHyphens/>
        <w:jc w:val="both"/>
      </w:pPr>
      <w:r w:rsidRPr="00C36236">
        <w:t>Configuration: Single slid</w:t>
      </w:r>
      <w:r w:rsidR="006F6620" w:rsidRPr="00C36236">
        <w:t>e one sliding leaf and one operable</w:t>
      </w:r>
      <w:r w:rsidRPr="00C36236">
        <w:t xml:space="preserve"> panel. </w:t>
      </w:r>
    </w:p>
    <w:p w14:paraId="5339D7AB" w14:textId="77777777" w:rsidR="00856D02" w:rsidRPr="00C36236" w:rsidRDefault="00856D02" w:rsidP="00856D02">
      <w:pPr>
        <w:pStyle w:val="PR4"/>
        <w:numPr>
          <w:ilvl w:val="7"/>
          <w:numId w:val="1"/>
        </w:numPr>
        <w:tabs>
          <w:tab w:val="num" w:pos="2592"/>
        </w:tabs>
        <w:suppressAutoHyphens/>
        <w:jc w:val="both"/>
      </w:pPr>
      <w:r w:rsidRPr="00C36236">
        <w:t>Traffic Pattern:  Two –Way</w:t>
      </w:r>
    </w:p>
    <w:p w14:paraId="6D139E66" w14:textId="77777777" w:rsidR="00856D02" w:rsidRPr="00C36236" w:rsidRDefault="00856D02" w:rsidP="00856D02">
      <w:pPr>
        <w:pStyle w:val="PR4"/>
        <w:numPr>
          <w:ilvl w:val="7"/>
          <w:numId w:val="1"/>
        </w:numPr>
        <w:tabs>
          <w:tab w:val="num" w:pos="2592"/>
        </w:tabs>
        <w:suppressAutoHyphens/>
        <w:jc w:val="both"/>
      </w:pPr>
      <w:r w:rsidRPr="00C36236">
        <w:t>Emergenc</w:t>
      </w:r>
      <w:r w:rsidR="006F6620" w:rsidRPr="00C36236">
        <w:t xml:space="preserve">y Breakaway Capability: Interior sliding leaf and </w:t>
      </w:r>
      <w:proofErr w:type="spellStart"/>
      <w:r w:rsidR="006F6620" w:rsidRPr="00C36236">
        <w:t>sidelite</w:t>
      </w:r>
      <w:proofErr w:type="spellEnd"/>
      <w:r w:rsidR="006F6620" w:rsidRPr="00C36236">
        <w:t>.</w:t>
      </w:r>
    </w:p>
    <w:p w14:paraId="24B0A2BF" w14:textId="5CA6B793" w:rsidR="00856D02" w:rsidRPr="00C36236" w:rsidRDefault="00856D02" w:rsidP="00856D02">
      <w:pPr>
        <w:pStyle w:val="PR4"/>
        <w:numPr>
          <w:ilvl w:val="7"/>
          <w:numId w:val="1"/>
        </w:numPr>
        <w:tabs>
          <w:tab w:val="num" w:pos="2592"/>
        </w:tabs>
        <w:suppressAutoHyphens/>
        <w:jc w:val="both"/>
        <w:rPr>
          <w:b/>
        </w:rPr>
      </w:pPr>
      <w:r w:rsidRPr="00C36236">
        <w:t xml:space="preserve">Mounting: </w:t>
      </w:r>
      <w:r w:rsidRPr="00C36236">
        <w:rPr>
          <w:b/>
        </w:rPr>
        <w:t xml:space="preserve">[Between </w:t>
      </w:r>
      <w:r w:rsidR="00AA6E03" w:rsidRPr="00C36236">
        <w:rPr>
          <w:b/>
        </w:rPr>
        <w:t xml:space="preserve">jambs] </w:t>
      </w:r>
    </w:p>
    <w:p w14:paraId="27603E3F" w14:textId="0B84D082" w:rsidR="00856D02" w:rsidRPr="00C36236" w:rsidRDefault="00442042" w:rsidP="00856D02">
      <w:pPr>
        <w:pStyle w:val="PR1"/>
        <w:tabs>
          <w:tab w:val="num" w:pos="864"/>
        </w:tabs>
      </w:pPr>
      <w:r>
        <w:t>Model: dormakaba</w:t>
      </w:r>
      <w:r w:rsidR="00856D02" w:rsidRPr="00C36236">
        <w:t xml:space="preserve"> ESA Series </w:t>
      </w:r>
      <w:r w:rsidR="006F6620" w:rsidRPr="00C36236">
        <w:rPr>
          <w:b/>
        </w:rPr>
        <w:t>ESA 4</w:t>
      </w:r>
      <w:r w:rsidR="00856D02" w:rsidRPr="00C36236">
        <w:rPr>
          <w:b/>
        </w:rPr>
        <w:t>00</w:t>
      </w:r>
      <w:r w:rsidR="00856D02" w:rsidRPr="00C36236">
        <w:t xml:space="preserve"> </w:t>
      </w:r>
      <w:r w:rsidR="006F6620" w:rsidRPr="00C36236">
        <w:rPr>
          <w:b/>
          <w:lang w:val="en-US"/>
        </w:rPr>
        <w:t>Fine Frame</w:t>
      </w:r>
      <w:r w:rsidR="00856D02" w:rsidRPr="00C36236">
        <w:rPr>
          <w:b/>
        </w:rPr>
        <w:t xml:space="preserve"> Bi Parting full breakout with two operable </w:t>
      </w:r>
      <w:proofErr w:type="spellStart"/>
      <w:r w:rsidR="00856D02" w:rsidRPr="00C36236">
        <w:rPr>
          <w:b/>
        </w:rPr>
        <w:t>sidelites</w:t>
      </w:r>
      <w:proofErr w:type="spellEnd"/>
      <w:r w:rsidR="00856D02" w:rsidRPr="00C36236">
        <w:rPr>
          <w:b/>
        </w:rPr>
        <w:t xml:space="preserve">  Automatic Door (Basis of Design)</w:t>
      </w:r>
    </w:p>
    <w:p w14:paraId="3240CDF4" w14:textId="77777777" w:rsidR="00856D02" w:rsidRPr="00C36236" w:rsidRDefault="00856D02" w:rsidP="00856D02">
      <w:pPr>
        <w:pStyle w:val="PR2"/>
        <w:tabs>
          <w:tab w:val="num" w:pos="1440"/>
        </w:tabs>
      </w:pPr>
      <w:r w:rsidRPr="00C36236">
        <w:t>Sliding Automatic Door Configuration:</w:t>
      </w:r>
    </w:p>
    <w:p w14:paraId="7B29E606" w14:textId="77777777" w:rsidR="00856D02" w:rsidRPr="00433CFB" w:rsidRDefault="00856D02" w:rsidP="00856D02">
      <w:pPr>
        <w:pStyle w:val="PR3"/>
        <w:numPr>
          <w:ilvl w:val="6"/>
          <w:numId w:val="27"/>
        </w:numPr>
        <w:tabs>
          <w:tab w:val="num" w:pos="2016"/>
        </w:tabs>
      </w:pPr>
      <w:r w:rsidRPr="00433CFB">
        <w:t>Bi-Parting, full breakout door system.</w:t>
      </w:r>
    </w:p>
    <w:p w14:paraId="116A72F6" w14:textId="77777777" w:rsidR="00856D02" w:rsidRPr="00433CFB" w:rsidRDefault="00856D02" w:rsidP="00856D02">
      <w:pPr>
        <w:pStyle w:val="PR4"/>
        <w:numPr>
          <w:ilvl w:val="7"/>
          <w:numId w:val="1"/>
        </w:numPr>
        <w:tabs>
          <w:tab w:val="num" w:pos="2592"/>
        </w:tabs>
        <w:suppressAutoHyphens/>
        <w:jc w:val="both"/>
      </w:pPr>
      <w:r w:rsidRPr="00433CFB">
        <w:t xml:space="preserve">Configuration: Bi-parting, four equal panels two sliding panels and two breakaway </w:t>
      </w:r>
      <w:proofErr w:type="spellStart"/>
      <w:r w:rsidRPr="00433CFB">
        <w:t>sidelites</w:t>
      </w:r>
      <w:proofErr w:type="spellEnd"/>
      <w:r w:rsidRPr="00433CFB">
        <w:t>.</w:t>
      </w:r>
    </w:p>
    <w:p w14:paraId="3BC907BB" w14:textId="77777777" w:rsidR="00856D02" w:rsidRPr="00433CFB" w:rsidRDefault="00856D02" w:rsidP="00856D02">
      <w:pPr>
        <w:pStyle w:val="PR4"/>
        <w:numPr>
          <w:ilvl w:val="7"/>
          <w:numId w:val="1"/>
        </w:numPr>
        <w:tabs>
          <w:tab w:val="num" w:pos="2592"/>
        </w:tabs>
        <w:suppressAutoHyphens/>
        <w:jc w:val="both"/>
      </w:pPr>
      <w:r w:rsidRPr="00433CFB">
        <w:t>Traffic Pattern:  Two –Way</w:t>
      </w:r>
    </w:p>
    <w:p w14:paraId="2A3A6BE6" w14:textId="77777777" w:rsidR="00856D02" w:rsidRPr="00433CFB" w:rsidRDefault="00856D02" w:rsidP="00856D02">
      <w:pPr>
        <w:pStyle w:val="PR4"/>
        <w:numPr>
          <w:ilvl w:val="7"/>
          <w:numId w:val="1"/>
        </w:numPr>
        <w:tabs>
          <w:tab w:val="num" w:pos="2592"/>
        </w:tabs>
        <w:suppressAutoHyphens/>
        <w:jc w:val="both"/>
      </w:pPr>
      <w:r w:rsidRPr="00433CFB">
        <w:t xml:space="preserve">Emergency Breakaway Capability: Interior sliding leaves and </w:t>
      </w:r>
      <w:proofErr w:type="spellStart"/>
      <w:r w:rsidRPr="00433CFB">
        <w:t>sidelites</w:t>
      </w:r>
      <w:proofErr w:type="spellEnd"/>
      <w:r w:rsidRPr="00433CFB">
        <w:t>.</w:t>
      </w:r>
    </w:p>
    <w:p w14:paraId="1E4A1DAA" w14:textId="0510DB32" w:rsidR="00856D02" w:rsidRPr="00433CFB" w:rsidRDefault="00856D02" w:rsidP="00856D02">
      <w:pPr>
        <w:pStyle w:val="PR4"/>
        <w:numPr>
          <w:ilvl w:val="7"/>
          <w:numId w:val="1"/>
        </w:numPr>
        <w:tabs>
          <w:tab w:val="num" w:pos="2592"/>
        </w:tabs>
        <w:suppressAutoHyphens/>
        <w:jc w:val="both"/>
      </w:pPr>
      <w:r w:rsidRPr="00433CFB">
        <w:t>Mounting</w:t>
      </w:r>
      <w:proofErr w:type="gramStart"/>
      <w:r w:rsidRPr="00433CFB">
        <w:t xml:space="preserve">: </w:t>
      </w:r>
      <w:r w:rsidRPr="00A45404">
        <w:rPr>
          <w:b/>
          <w:bCs/>
        </w:rPr>
        <w:t xml:space="preserve"> </w:t>
      </w:r>
      <w:r w:rsidR="00A45404" w:rsidRPr="00A45404">
        <w:rPr>
          <w:b/>
          <w:bCs/>
        </w:rPr>
        <w:t>[</w:t>
      </w:r>
      <w:proofErr w:type="gramEnd"/>
      <w:r w:rsidRPr="00A45404">
        <w:rPr>
          <w:b/>
          <w:bCs/>
        </w:rPr>
        <w:t>Between jambs</w:t>
      </w:r>
      <w:r w:rsidR="00A45404" w:rsidRPr="00A45404">
        <w:rPr>
          <w:b/>
          <w:bCs/>
        </w:rPr>
        <w:t>]</w:t>
      </w:r>
      <w:r w:rsidRPr="00A45404">
        <w:rPr>
          <w:b/>
          <w:bCs/>
        </w:rPr>
        <w:t>.</w:t>
      </w:r>
    </w:p>
    <w:p w14:paraId="1C60C4B2" w14:textId="77777777" w:rsidR="00856D02" w:rsidRPr="00433CFB" w:rsidRDefault="00856D02" w:rsidP="00856D02">
      <w:pPr>
        <w:pStyle w:val="ART"/>
        <w:tabs>
          <w:tab w:val="num" w:pos="864"/>
        </w:tabs>
        <w:spacing w:before="480"/>
      </w:pPr>
      <w:r w:rsidRPr="00433CFB">
        <w:t>ALUMINUM DOORS AND FRAMES</w:t>
      </w:r>
    </w:p>
    <w:p w14:paraId="4766B482" w14:textId="77777777" w:rsidR="00856D02" w:rsidRPr="00433CFB" w:rsidRDefault="00856D02" w:rsidP="00856D02">
      <w:pPr>
        <w:pStyle w:val="PR1"/>
        <w:tabs>
          <w:tab w:val="num" w:pos="864"/>
        </w:tabs>
      </w:pPr>
      <w:r w:rsidRPr="00433CFB">
        <w:t>Doors and Frames: Extruded Aluminum, Alloy 6063-T5</w:t>
      </w:r>
    </w:p>
    <w:p w14:paraId="1554EC5B" w14:textId="77777777" w:rsidR="00EC1734" w:rsidRPr="00DB126C" w:rsidRDefault="00EC1734" w:rsidP="00EC1734">
      <w:pPr>
        <w:pStyle w:val="PR2"/>
        <w:tabs>
          <w:tab w:val="num" w:pos="1440"/>
        </w:tabs>
      </w:pPr>
      <w:r w:rsidRPr="00DB126C">
        <w:t>Door panels shall have a minimum .125 inch (3.2 mm) structural wall thickness</w:t>
      </w:r>
      <w:r w:rsidRPr="00DB126C">
        <w:rPr>
          <w:lang w:val="en-US"/>
        </w:rPr>
        <w:t xml:space="preserve"> throughout entire extrusion length</w:t>
      </w:r>
      <w:r w:rsidRPr="00DB126C">
        <w:t>.</w:t>
      </w:r>
    </w:p>
    <w:p w14:paraId="4F24EC3F" w14:textId="351411E2" w:rsidR="00156A72" w:rsidRPr="00843299" w:rsidRDefault="00156A72" w:rsidP="00156A72">
      <w:pPr>
        <w:pStyle w:val="PR2"/>
        <w:tabs>
          <w:tab w:val="num" w:pos="1440"/>
        </w:tabs>
        <w:rPr>
          <w:rFonts w:cs="Arial"/>
        </w:rPr>
      </w:pPr>
      <w:r w:rsidRPr="00843299">
        <w:rPr>
          <w:rFonts w:cs="Arial"/>
        </w:rPr>
        <w:t>Header made from extruded aluminum and extending the full width of the a</w:t>
      </w:r>
      <w:r>
        <w:rPr>
          <w:rFonts w:cs="Arial"/>
        </w:rPr>
        <w:t xml:space="preserve">utomatic door. (4 ½ ” wide by </w:t>
      </w:r>
      <w:r>
        <w:rPr>
          <w:rFonts w:cs="Arial"/>
          <w:lang w:val="en-US"/>
        </w:rPr>
        <w:t>7</w:t>
      </w:r>
      <w:r w:rsidRPr="00843299">
        <w:rPr>
          <w:rFonts w:cs="Arial"/>
        </w:rPr>
        <w:t xml:space="preserve"> 1/2” depth) Header shall conceal all operable parts, carrier assemblies and roller tracks. Unit is to have removable access panels for adjustment and service of operator and controls.</w:t>
      </w:r>
    </w:p>
    <w:p w14:paraId="726C21E7" w14:textId="77777777" w:rsidR="00856D02" w:rsidRPr="00433CFB" w:rsidRDefault="00856D02" w:rsidP="00856D02">
      <w:pPr>
        <w:pStyle w:val="PR2"/>
        <w:tabs>
          <w:tab w:val="num" w:pos="1440"/>
        </w:tabs>
      </w:pPr>
      <w:r w:rsidRPr="00433CFB">
        <w:t xml:space="preserve">The sliding </w:t>
      </w:r>
      <w:r w:rsidR="006F6620">
        <w:t>door system shall include a full length</w:t>
      </w:r>
      <w:r w:rsidRPr="00433CFB">
        <w:t xml:space="preserve"> interlocks securing the leading stile of the </w:t>
      </w:r>
      <w:proofErr w:type="spellStart"/>
      <w:r w:rsidRPr="00433CFB">
        <w:t>sidelite</w:t>
      </w:r>
      <w:proofErr w:type="spellEnd"/>
      <w:r w:rsidRPr="00433CFB">
        <w:t xml:space="preserve"> and the butt stile of the sliding door together.</w:t>
      </w:r>
    </w:p>
    <w:p w14:paraId="395D97E6" w14:textId="5A1DD899" w:rsidR="00856D02" w:rsidRPr="002F7C53" w:rsidRDefault="00EE10E9" w:rsidP="003E48DB">
      <w:pPr>
        <w:pStyle w:val="PR2"/>
        <w:tabs>
          <w:tab w:val="num" w:pos="1440"/>
        </w:tabs>
      </w:pPr>
      <w:r w:rsidRPr="002F7C53">
        <w:t xml:space="preserve">Panel Dimensions: All visible aluminum door </w:t>
      </w:r>
      <w:r w:rsidR="00BD4147">
        <w:rPr>
          <w:lang w:val="en-US"/>
        </w:rPr>
        <w:t xml:space="preserve">micro </w:t>
      </w:r>
      <w:r w:rsidRPr="002F7C53">
        <w:t>stiles shall have a face dimension of: pivot stiles 1-5/16 inch (33 mm), interlock stiles 1-3/16 inch (30 mm), and lock stiles 31/32 inch (24.6 mm) plus an 11/32 inch (8.7 mm) neoprene nosing for weather sealing</w:t>
      </w:r>
      <w:r w:rsidRPr="002F7C53">
        <w:rPr>
          <w:lang w:val="en-US"/>
        </w:rPr>
        <w:t>.</w:t>
      </w:r>
      <w:r w:rsidRPr="002F7C53">
        <w:rPr>
          <w:lang w:val="en-US" w:eastAsia="en-US"/>
        </w:rPr>
        <w:t xml:space="preserve"> All visible door rails shall have a face dimension: bottom rails 3 7/16” inches (87mm) and tapered top rails of 6 3/8” (162mm) including the breakout assembly and must be full height of door.</w:t>
      </w:r>
    </w:p>
    <w:p w14:paraId="56992B7E" w14:textId="77777777" w:rsidR="00EE10E9" w:rsidRDefault="00EE10E9" w:rsidP="003E48DB">
      <w:pPr>
        <w:pStyle w:val="PR2"/>
        <w:tabs>
          <w:tab w:val="num" w:pos="1440"/>
        </w:tabs>
      </w:pPr>
      <w:r w:rsidRPr="00433CFB">
        <w:t xml:space="preserve">Weather stripping shall meet AAMA 701-11 Class A, slide in type, replaceable nylon retained by the aluminum extrusions to reduce energy loss. The following types of weather-stripping are required: nylon pile weather stripping on the door bottoms; dual pile weather-stripping at sliding door lead edges; weather-stripping between the carrier and header on the sliding doors; dual pile weather-stripping at the interlock rails between the sliding door and </w:t>
      </w:r>
      <w:proofErr w:type="spellStart"/>
      <w:r w:rsidRPr="00433CFB">
        <w:t>sidelites</w:t>
      </w:r>
      <w:proofErr w:type="spellEnd"/>
      <w:r w:rsidRPr="00433CFB">
        <w:t xml:space="preserve">; dual pile weather-weather-stripping between the </w:t>
      </w:r>
      <w:proofErr w:type="spellStart"/>
      <w:r w:rsidRPr="00433CFB">
        <w:t>sidelites</w:t>
      </w:r>
      <w:proofErr w:type="spellEnd"/>
      <w:r w:rsidRPr="00433CFB">
        <w:t xml:space="preserve"> doors and the door jambs.</w:t>
      </w:r>
    </w:p>
    <w:p w14:paraId="4D2671EA" w14:textId="7CD3319B" w:rsidR="00856D02" w:rsidRPr="00433CFB" w:rsidRDefault="00856D02" w:rsidP="00856D02">
      <w:pPr>
        <w:pStyle w:val="PR1"/>
        <w:tabs>
          <w:tab w:val="num" w:pos="864"/>
        </w:tabs>
      </w:pPr>
      <w:r w:rsidRPr="00433CFB">
        <w:t>G</w:t>
      </w:r>
      <w:r>
        <w:t xml:space="preserve">lass: </w:t>
      </w:r>
      <w:r w:rsidRPr="00433CFB">
        <w:t>Glazing shall comply with ANSI Z97.1.</w:t>
      </w:r>
    </w:p>
    <w:p w14:paraId="56ED027C" w14:textId="446B8038" w:rsidR="00856D02" w:rsidRPr="00B632CC" w:rsidRDefault="00856D02" w:rsidP="00856D02">
      <w:pPr>
        <w:pStyle w:val="PR2"/>
        <w:tabs>
          <w:tab w:val="num" w:pos="1440"/>
        </w:tabs>
      </w:pPr>
      <w:r w:rsidRPr="00433CFB">
        <w:t xml:space="preserve">Glazing Active Door Panels </w:t>
      </w:r>
      <w:r w:rsidR="006F6620" w:rsidRPr="00B632CC">
        <w:t>3/8”</w:t>
      </w:r>
      <w:r w:rsidR="006F6620" w:rsidRPr="00B632CC">
        <w:rPr>
          <w:lang w:val="en-US"/>
        </w:rPr>
        <w:t xml:space="preserve"> tempered</w:t>
      </w:r>
      <w:r w:rsidR="004C0FE5">
        <w:rPr>
          <w:lang w:val="en-US"/>
        </w:rPr>
        <w:t>, factory glazed</w:t>
      </w:r>
      <w:r w:rsidR="006F6620" w:rsidRPr="00B632CC">
        <w:rPr>
          <w:lang w:val="en-US"/>
        </w:rPr>
        <w:t>.</w:t>
      </w:r>
    </w:p>
    <w:p w14:paraId="5D853F23" w14:textId="37B2EDED" w:rsidR="00856D02" w:rsidRPr="00433CFB" w:rsidRDefault="00856D02" w:rsidP="00856D02">
      <w:pPr>
        <w:pStyle w:val="PR2"/>
        <w:tabs>
          <w:tab w:val="num" w:pos="1440"/>
        </w:tabs>
      </w:pPr>
      <w:r w:rsidRPr="00B632CC">
        <w:t xml:space="preserve">Glazing </w:t>
      </w:r>
      <w:proofErr w:type="spellStart"/>
      <w:r w:rsidRPr="00B632CC">
        <w:t>Sidelite</w:t>
      </w:r>
      <w:proofErr w:type="spellEnd"/>
      <w:r w:rsidRPr="00B632CC">
        <w:t xml:space="preserve"> Door Panels </w:t>
      </w:r>
      <w:r w:rsidR="006F6620" w:rsidRPr="00B632CC">
        <w:t>3/8”</w:t>
      </w:r>
      <w:r w:rsidR="006F6620" w:rsidRPr="00B632CC">
        <w:rPr>
          <w:lang w:val="en-US"/>
        </w:rPr>
        <w:t>tempered</w:t>
      </w:r>
      <w:r w:rsidR="004C0FE5">
        <w:rPr>
          <w:lang w:val="en-US"/>
        </w:rPr>
        <w:t xml:space="preserve"> factory glazed</w:t>
      </w:r>
      <w:r w:rsidR="006F6620">
        <w:rPr>
          <w:b/>
          <w:lang w:val="en-US"/>
        </w:rPr>
        <w:t>.</w:t>
      </w:r>
    </w:p>
    <w:p w14:paraId="5BD417BA" w14:textId="77777777" w:rsidR="00856D02" w:rsidRPr="00433CFB" w:rsidRDefault="00856D02" w:rsidP="00856D02">
      <w:pPr>
        <w:pStyle w:val="PR2"/>
        <w:tabs>
          <w:tab w:val="num" w:pos="1440"/>
        </w:tabs>
      </w:pPr>
      <w:r w:rsidRPr="00433CFB">
        <w:t xml:space="preserve">Glazing Transom Panel </w:t>
      </w:r>
      <w:r w:rsidRPr="00433CFB">
        <w:rPr>
          <w:b/>
        </w:rPr>
        <w:t>[1/4” [6</w:t>
      </w:r>
      <w:r>
        <w:rPr>
          <w:b/>
        </w:rPr>
        <w:t xml:space="preserve"> </w:t>
      </w:r>
      <w:r w:rsidRPr="00433CFB">
        <w:rPr>
          <w:b/>
        </w:rPr>
        <w:t>mm]</w:t>
      </w:r>
      <w:r w:rsidRPr="00433CFB">
        <w:t xml:space="preserve"> tempered, unless otherwise specified</w:t>
      </w:r>
    </w:p>
    <w:p w14:paraId="5C5A6C41" w14:textId="77777777" w:rsidR="00856D02" w:rsidRPr="00433CFB" w:rsidRDefault="00856D02" w:rsidP="00856D02">
      <w:pPr>
        <w:pStyle w:val="ART"/>
        <w:tabs>
          <w:tab w:val="num" w:pos="864"/>
        </w:tabs>
        <w:spacing w:before="480"/>
      </w:pPr>
      <w:r w:rsidRPr="00433CFB">
        <w:lastRenderedPageBreak/>
        <w:t xml:space="preserve">DOOR OPERATORS </w:t>
      </w:r>
    </w:p>
    <w:p w14:paraId="438F7FB4" w14:textId="77777777" w:rsidR="00E56F12" w:rsidRPr="00DB126C" w:rsidRDefault="00E56F12" w:rsidP="00E56F12">
      <w:pPr>
        <w:pStyle w:val="PR1"/>
        <w:tabs>
          <w:tab w:val="num" w:pos="864"/>
        </w:tabs>
      </w:pPr>
      <w:r w:rsidRPr="00DB126C">
        <w:t xml:space="preserve">Sliding Door Carrier Assemblies and Overhead Roller Tracks:  Manufacturer's standard carrier assembly that allows vertical adjustment; consisting of </w:t>
      </w:r>
      <w:proofErr w:type="spellStart"/>
      <w:r w:rsidRPr="00DB126C">
        <w:t>delrin</w:t>
      </w:r>
      <w:proofErr w:type="spellEnd"/>
      <w:r w:rsidRPr="00DB126C">
        <w:t>-covered, ball-bearing-center wheels operating on a continuous roller track. Support doors from carrier assembly by adjustable cantilever and pivot assembly.</w:t>
      </w:r>
    </w:p>
    <w:p w14:paraId="7322FD7F" w14:textId="77777777" w:rsidR="00E56F12" w:rsidRPr="00DB126C" w:rsidRDefault="00E56F12" w:rsidP="00E56F12">
      <w:pPr>
        <w:pStyle w:val="PR2"/>
        <w:tabs>
          <w:tab w:val="num" w:pos="1440"/>
        </w:tabs>
      </w:pPr>
      <w:r w:rsidRPr="00DB126C">
        <w:t xml:space="preserve">Rollers: Minimum of two ball-bearing roller wheels and two </w:t>
      </w:r>
      <w:proofErr w:type="spellStart"/>
      <w:r w:rsidRPr="00DB126C">
        <w:t>antirise</w:t>
      </w:r>
      <w:proofErr w:type="spellEnd"/>
      <w:r w:rsidRPr="00DB126C">
        <w:t xml:space="preserve"> rollers for each active leaf</w:t>
      </w:r>
      <w:r w:rsidRPr="00DB126C">
        <w:rPr>
          <w:lang w:val="en-US"/>
        </w:rPr>
        <w:t>.</w:t>
      </w:r>
    </w:p>
    <w:p w14:paraId="2063DA90" w14:textId="77777777" w:rsidR="00E56F12" w:rsidRPr="00DB126C" w:rsidRDefault="00E56F12" w:rsidP="00E56F12">
      <w:pPr>
        <w:pStyle w:val="PR1"/>
        <w:tabs>
          <w:tab w:val="num" w:pos="864"/>
        </w:tabs>
      </w:pPr>
      <w:r w:rsidRPr="00DB126C">
        <w:t xml:space="preserve">Operator and Controller: </w:t>
      </w:r>
      <w:r w:rsidRPr="00DB126C">
        <w:rPr>
          <w:lang w:val="en-US"/>
        </w:rPr>
        <w:t>a</w:t>
      </w:r>
      <w:r w:rsidRPr="00DB126C">
        <w:t xml:space="preserve"> system with an electro-mechanical operator and microprocessor controller.  Components consist of a DC permanent magnet motor, self-lubricating drive system and a wear-free digital rotary encoder all linked to a fully integrated digital microprocessor controller</w:t>
      </w:r>
    </w:p>
    <w:p w14:paraId="31C48FAB" w14:textId="77777777" w:rsidR="00E56F12" w:rsidRPr="00433CFB" w:rsidRDefault="00E56F12" w:rsidP="00E56F12">
      <w:pPr>
        <w:pStyle w:val="PR2"/>
        <w:tabs>
          <w:tab w:val="num" w:pos="1440"/>
        </w:tabs>
      </w:pPr>
      <w:r w:rsidRPr="00433CFB">
        <w:t>Features:</w:t>
      </w:r>
    </w:p>
    <w:p w14:paraId="5CC8664A" w14:textId="77777777" w:rsidR="00E56F12" w:rsidRPr="00433CFB" w:rsidRDefault="00E56F12" w:rsidP="00E56F12">
      <w:pPr>
        <w:pStyle w:val="PR3"/>
        <w:tabs>
          <w:tab w:val="num" w:pos="2016"/>
        </w:tabs>
      </w:pPr>
      <w:r w:rsidRPr="00433CFB">
        <w:t>Power opening and closing.</w:t>
      </w:r>
    </w:p>
    <w:p w14:paraId="0F09168D" w14:textId="77777777" w:rsidR="00E56F12" w:rsidRPr="00433CFB" w:rsidRDefault="00E56F12" w:rsidP="00E56F12">
      <w:pPr>
        <w:pStyle w:val="PR3"/>
        <w:tabs>
          <w:tab w:val="num" w:pos="2016"/>
        </w:tabs>
      </w:pPr>
      <w:r w:rsidRPr="00433CFB">
        <w:t>Drive System: belt</w:t>
      </w:r>
    </w:p>
    <w:p w14:paraId="6AB2E7C0" w14:textId="77777777" w:rsidR="00E56F12" w:rsidRPr="00433CFB" w:rsidRDefault="00E56F12" w:rsidP="00E56F12">
      <w:pPr>
        <w:pStyle w:val="PR3"/>
        <w:tabs>
          <w:tab w:val="num" w:pos="2016"/>
        </w:tabs>
      </w:pPr>
      <w:r w:rsidRPr="00433CFB">
        <w:t>Adjustable opening and closing speeds.</w:t>
      </w:r>
    </w:p>
    <w:p w14:paraId="6C71AA5B" w14:textId="77777777" w:rsidR="00E56F12" w:rsidRPr="00433CFB" w:rsidRDefault="00E56F12" w:rsidP="00E56F12">
      <w:pPr>
        <w:pStyle w:val="PR3"/>
        <w:tabs>
          <w:tab w:val="num" w:pos="2016"/>
        </w:tabs>
      </w:pPr>
      <w:r w:rsidRPr="00433CFB">
        <w:t>Adjustable hold-open time between 0 and 30 seconds.</w:t>
      </w:r>
    </w:p>
    <w:p w14:paraId="5FA15DB1" w14:textId="77777777" w:rsidR="00E56F12" w:rsidRPr="00433CFB" w:rsidRDefault="00E56F12" w:rsidP="00E56F12">
      <w:pPr>
        <w:pStyle w:val="PR3"/>
        <w:tabs>
          <w:tab w:val="num" w:pos="2016"/>
        </w:tabs>
      </w:pPr>
      <w:r w:rsidRPr="00433CFB">
        <w:t xml:space="preserve">Obstruction </w:t>
      </w:r>
      <w:proofErr w:type="gramStart"/>
      <w:r w:rsidRPr="00433CFB">
        <w:t>recycle</w:t>
      </w:r>
      <w:proofErr w:type="gramEnd"/>
      <w:r w:rsidRPr="00433CFB">
        <w:t>.</w:t>
      </w:r>
    </w:p>
    <w:p w14:paraId="4C943A39" w14:textId="77777777" w:rsidR="00E56F12" w:rsidRPr="00433CFB" w:rsidRDefault="00E56F12" w:rsidP="00E56F12">
      <w:pPr>
        <w:pStyle w:val="PR3"/>
        <w:tabs>
          <w:tab w:val="num" w:pos="2016"/>
        </w:tabs>
      </w:pPr>
      <w:r w:rsidRPr="00433CFB">
        <w:t xml:space="preserve">Intergraded access control capabilities. </w:t>
      </w:r>
    </w:p>
    <w:p w14:paraId="6D8A7E43" w14:textId="77777777" w:rsidR="00E56F12" w:rsidRPr="00F875A8" w:rsidRDefault="00E56F12" w:rsidP="00E56F12">
      <w:pPr>
        <w:pStyle w:val="PR2"/>
        <w:tabs>
          <w:tab w:val="num" w:pos="1440"/>
        </w:tabs>
      </w:pPr>
      <w:r w:rsidRPr="00F875A8">
        <w:t>Door Switches: Interior side mounted program switches consisting of:</w:t>
      </w:r>
    </w:p>
    <w:p w14:paraId="751ABD35" w14:textId="77777777" w:rsidR="00E56F12" w:rsidRPr="00F875A8" w:rsidRDefault="00E56F12" w:rsidP="00E56F12">
      <w:pPr>
        <w:pStyle w:val="PR3"/>
        <w:tabs>
          <w:tab w:val="num" w:pos="2016"/>
        </w:tabs>
      </w:pPr>
      <w:r w:rsidRPr="00F875A8">
        <w:t>Main Switch-Auto-Close-Open, operates door in fully automatic mode, turns door off, or keeps it fully open.</w:t>
      </w:r>
    </w:p>
    <w:p w14:paraId="1DD9979D" w14:textId="54C2FDE9" w:rsidR="00E56F12" w:rsidRPr="0068193F" w:rsidRDefault="00E56F12" w:rsidP="00E56F12">
      <w:pPr>
        <w:pStyle w:val="PR3"/>
        <w:tabs>
          <w:tab w:val="num" w:pos="2016"/>
        </w:tabs>
      </w:pPr>
      <w:r w:rsidRPr="0068193F">
        <w:t>Exit Only Switch: on/off, only exit side activation dev</w:t>
      </w:r>
      <w:r w:rsidR="0068193F" w:rsidRPr="0068193F">
        <w:t>ice will initiate door opening.</w:t>
      </w:r>
    </w:p>
    <w:p w14:paraId="3F9A112A" w14:textId="6689B5E1" w:rsidR="00E56F12" w:rsidRPr="0068193F" w:rsidRDefault="00E56F12" w:rsidP="00E56F12">
      <w:pPr>
        <w:pStyle w:val="PR3"/>
        <w:tabs>
          <w:tab w:val="num" w:pos="2016"/>
        </w:tabs>
      </w:pPr>
      <w:r w:rsidRPr="0068193F">
        <w:t xml:space="preserve">Partial Opening Switch: on/off Energy saving opening </w:t>
      </w:r>
      <w:r w:rsidR="0068193F" w:rsidRPr="0068193F">
        <w:t>mode limits the width opening.</w:t>
      </w:r>
    </w:p>
    <w:p w14:paraId="167C8BEE" w14:textId="77777777" w:rsidR="00DB126C" w:rsidRPr="007F2ED7" w:rsidRDefault="00DB126C" w:rsidP="00DB126C">
      <w:pPr>
        <w:pStyle w:val="PR3"/>
        <w:tabs>
          <w:tab w:val="num" w:pos="2016"/>
        </w:tabs>
        <w:rPr>
          <w:b/>
        </w:rPr>
      </w:pPr>
      <w:r w:rsidRPr="007F2ED7">
        <w:t>Switch:</w:t>
      </w:r>
      <w:r w:rsidRPr="007F2ED7">
        <w:rPr>
          <w:b/>
        </w:rPr>
        <w:t xml:space="preserve"> [rocker] [keyed]</w:t>
      </w:r>
    </w:p>
    <w:p w14:paraId="6ED6B16A" w14:textId="63C392A1" w:rsidR="000A4509" w:rsidRPr="00F875A8" w:rsidRDefault="000A4509" w:rsidP="000A4509">
      <w:pPr>
        <w:pStyle w:val="PR2"/>
      </w:pPr>
      <w:r w:rsidRPr="002728EB">
        <w:t xml:space="preserve">Controller shall provide a means to verify presence sensor functionality and the connection between the controller and sensor(s) as required by the ANSI 156.10 standard.  This closed loop monitoring system, upon detection of fault in the sensor or wiring shall cause automatic operation to cease.  </w:t>
      </w:r>
    </w:p>
    <w:p w14:paraId="632A20DB" w14:textId="770B3B95" w:rsidR="00856D02" w:rsidRPr="00433CFB" w:rsidRDefault="00856D02" w:rsidP="00856D02">
      <w:pPr>
        <w:pStyle w:val="ART"/>
        <w:tabs>
          <w:tab w:val="num" w:pos="864"/>
        </w:tabs>
        <w:spacing w:before="480"/>
      </w:pPr>
      <w:r w:rsidRPr="00433CFB">
        <w:t>ACTIVATION</w:t>
      </w:r>
      <w:r w:rsidR="0099658D">
        <w:t xml:space="preserve"> AND SAFETY</w:t>
      </w:r>
    </w:p>
    <w:p w14:paraId="651B6A5C" w14:textId="77777777" w:rsidR="000D178E" w:rsidRPr="000D178E" w:rsidRDefault="000D178E" w:rsidP="000D178E">
      <w:pPr>
        <w:pStyle w:val="PR1"/>
        <w:tabs>
          <w:tab w:val="num" w:pos="864"/>
        </w:tabs>
      </w:pPr>
      <w:r w:rsidRPr="000D178E">
        <w:t xml:space="preserve">Provide controls </w:t>
      </w:r>
      <w:r w:rsidRPr="000D178E">
        <w:rPr>
          <w:lang w:val="en-US"/>
        </w:rPr>
        <w:t>in accordance with ANSI/</w:t>
      </w:r>
      <w:r w:rsidRPr="000D178E">
        <w:t xml:space="preserve">BHMA standard for condition of exposure and for long-term, maintenance-free operation under normal traffic load. Only safety systems (sensors) that have been tested and approved should be used in conjunction with </w:t>
      </w:r>
      <w:r w:rsidRPr="000D178E">
        <w:rPr>
          <w:lang w:val="en-US"/>
        </w:rPr>
        <w:t>manufacturer</w:t>
      </w:r>
      <w:r w:rsidRPr="000D178E">
        <w:t xml:space="preserve"> systems </w:t>
      </w:r>
      <w:r w:rsidRPr="000D178E">
        <w:rPr>
          <w:lang w:val="en-US"/>
        </w:rPr>
        <w:t xml:space="preserve">and </w:t>
      </w:r>
      <w:r w:rsidRPr="000D178E">
        <w:t>products.</w:t>
      </w:r>
    </w:p>
    <w:p w14:paraId="2BAAB715" w14:textId="3F14B837" w:rsidR="001E5B24" w:rsidRPr="00DB126C" w:rsidRDefault="001E5B24" w:rsidP="001E5B24">
      <w:pPr>
        <w:pStyle w:val="PR1"/>
        <w:tabs>
          <w:tab w:val="num" w:pos="864"/>
        </w:tabs>
      </w:pPr>
      <w:r w:rsidRPr="00DB126C">
        <w:t xml:space="preserve">Combination Motion/Presence Sensors:  Self-contained units; consisting of both motion and presence sensors in a single housing; adjustable to provide detection field sizes and functions required by </w:t>
      </w:r>
      <w:r w:rsidR="009607A3">
        <w:rPr>
          <w:lang w:val="en-US"/>
        </w:rPr>
        <w:t>ANSI/</w:t>
      </w:r>
      <w:r w:rsidRPr="00DB126C">
        <w:t>BHMA A156.10.</w:t>
      </w:r>
    </w:p>
    <w:p w14:paraId="4F3E5BAC" w14:textId="4E82D88B" w:rsidR="001E5B24" w:rsidRPr="00DB126C" w:rsidRDefault="001E5B24" w:rsidP="001E5B24">
      <w:pPr>
        <w:pStyle w:val="PR2"/>
        <w:tabs>
          <w:tab w:val="num" w:pos="1440"/>
        </w:tabs>
      </w:pPr>
      <w:r w:rsidRPr="00DB126C">
        <w:t>Motion Sensor:  K-band-frequency,</w:t>
      </w:r>
      <w:r w:rsidR="00FB057C" w:rsidRPr="00DB126C">
        <w:rPr>
          <w:lang w:val="en-US"/>
        </w:rPr>
        <w:t xml:space="preserve"> </w:t>
      </w:r>
      <w:r w:rsidRPr="00DB126C">
        <w:rPr>
          <w:lang w:val="en-US"/>
        </w:rPr>
        <w:t>doppler effect radar</w:t>
      </w:r>
      <w:r w:rsidRPr="00DB126C">
        <w:t>.</w:t>
      </w:r>
    </w:p>
    <w:p w14:paraId="264FB46C" w14:textId="77777777" w:rsidR="001E5B24" w:rsidRPr="00DB126C" w:rsidRDefault="001E5B24" w:rsidP="001E5B24">
      <w:pPr>
        <w:pStyle w:val="PR3"/>
        <w:tabs>
          <w:tab w:val="num" w:pos="2016"/>
        </w:tabs>
      </w:pPr>
      <w:r w:rsidRPr="00DB126C">
        <w:t>Provide capability for switching between bidirectional and unidirectional detection.</w:t>
      </w:r>
    </w:p>
    <w:p w14:paraId="5AC94C07" w14:textId="77777777" w:rsidR="001E5B24" w:rsidRPr="00DB126C" w:rsidRDefault="001E5B24" w:rsidP="001E5B24">
      <w:pPr>
        <w:pStyle w:val="PR3"/>
        <w:tabs>
          <w:tab w:val="num" w:pos="2016"/>
        </w:tabs>
      </w:pPr>
      <w:r w:rsidRPr="00DB126C">
        <w:t>For one-way-traffic entrances, sensor on egress side shall not be active when doors are fully closed.</w:t>
      </w:r>
    </w:p>
    <w:p w14:paraId="77769C9B" w14:textId="4D75DDA9" w:rsidR="001E5B24" w:rsidRPr="00DB126C" w:rsidRDefault="001E5B24" w:rsidP="001E5B24">
      <w:pPr>
        <w:pStyle w:val="PR2"/>
      </w:pPr>
      <w:r w:rsidRPr="00DB126C">
        <w:rPr>
          <w:lang w:val="en-US"/>
        </w:rPr>
        <w:t xml:space="preserve">Presence </w:t>
      </w:r>
      <w:r w:rsidRPr="00DB126C">
        <w:t>Sensor(s)</w:t>
      </w:r>
      <w:r w:rsidRPr="00DB126C">
        <w:rPr>
          <w:lang w:val="en-US"/>
        </w:rPr>
        <w:t xml:space="preserve">:  Active infrared sensor </w:t>
      </w:r>
      <w:r w:rsidRPr="00DB126C">
        <w:t xml:space="preserve">shall provide two over lapping zones that provide presence detection in the threshold while the door is in the open </w:t>
      </w:r>
      <w:proofErr w:type="gramStart"/>
      <w:r w:rsidRPr="00DB126C">
        <w:t>position</w:t>
      </w:r>
      <w:proofErr w:type="gramEnd"/>
      <w:r w:rsidRPr="00DB126C">
        <w:t xml:space="preserve"> </w:t>
      </w:r>
    </w:p>
    <w:p w14:paraId="1C62CE03" w14:textId="77777777" w:rsidR="001E5B24" w:rsidRPr="00167E3B" w:rsidRDefault="001E5B24" w:rsidP="001E5B24">
      <w:pPr>
        <w:pStyle w:val="CMTGreen"/>
        <w:rPr>
          <w:lang w:val="en-US"/>
        </w:rPr>
      </w:pPr>
      <w:r>
        <w:rPr>
          <w:lang w:val="en-US"/>
        </w:rPr>
        <w:t xml:space="preserve">Select additional activation devices for the sliding Door Operations. </w:t>
      </w:r>
    </w:p>
    <w:p w14:paraId="69B425ED" w14:textId="77777777" w:rsidR="00DC6801" w:rsidRDefault="001E5B24" w:rsidP="001E5B24">
      <w:pPr>
        <w:pStyle w:val="PR1"/>
        <w:tabs>
          <w:tab w:val="num" w:pos="864"/>
        </w:tabs>
      </w:pPr>
      <w:r w:rsidRPr="00653DB1">
        <w:t xml:space="preserve">Activation Device:  </w:t>
      </w:r>
    </w:p>
    <w:p w14:paraId="214B5ACB" w14:textId="36D7BDC5" w:rsidR="00DC6801" w:rsidRPr="00E05A6C" w:rsidRDefault="00CB07CF" w:rsidP="00DC6801">
      <w:pPr>
        <w:pStyle w:val="PR2"/>
        <w:rPr>
          <w:rFonts w:ascii="Times New Roman" w:hAnsi="Times New Roman"/>
          <w:b/>
        </w:rPr>
      </w:pPr>
      <w:r>
        <w:rPr>
          <w:b/>
        </w:rPr>
        <w:t>[Push Plate:  Hard wired, [4-</w:t>
      </w:r>
      <w:r>
        <w:rPr>
          <w:b/>
          <w:lang w:val="en-US"/>
        </w:rPr>
        <w:t>3/4</w:t>
      </w:r>
      <w:r w:rsidR="00DC6801" w:rsidRPr="00E05A6C">
        <w:rPr>
          <w:b/>
        </w:rPr>
        <w:t xml:space="preserve"> inch square]  [6 inch round] stainless steel push plate engraved with "Push to Open" with a blue handicap logo.]</w:t>
      </w:r>
    </w:p>
    <w:p w14:paraId="5E67ACC5" w14:textId="57AE8937" w:rsidR="00E05A6C" w:rsidRPr="00E05A6C" w:rsidRDefault="00E05A6C" w:rsidP="00DC6801">
      <w:pPr>
        <w:pStyle w:val="PR2"/>
        <w:rPr>
          <w:rFonts w:ascii="Times New Roman" w:hAnsi="Times New Roman"/>
          <w:b/>
        </w:rPr>
      </w:pPr>
      <w:r>
        <w:rPr>
          <w:b/>
        </w:rPr>
        <w:lastRenderedPageBreak/>
        <w:t xml:space="preserve">[Push Plate:  </w:t>
      </w:r>
      <w:r>
        <w:rPr>
          <w:b/>
          <w:lang w:val="en-US"/>
        </w:rPr>
        <w:t>[</w:t>
      </w:r>
      <w:r>
        <w:rPr>
          <w:b/>
        </w:rPr>
        <w:t>Hard wired</w:t>
      </w:r>
      <w:r>
        <w:rPr>
          <w:b/>
          <w:lang w:val="en-US"/>
        </w:rPr>
        <w:t>] [Wireless]</w:t>
      </w:r>
      <w:r>
        <w:rPr>
          <w:b/>
        </w:rPr>
        <w:t xml:space="preserve">, </w:t>
      </w:r>
      <w:r>
        <w:rPr>
          <w:b/>
          <w:lang w:val="en-US"/>
        </w:rPr>
        <w:t>36</w:t>
      </w:r>
      <w:r w:rsidRPr="00E05A6C">
        <w:rPr>
          <w:b/>
        </w:rPr>
        <w:t xml:space="preserve"> inch </w:t>
      </w:r>
      <w:r>
        <w:rPr>
          <w:b/>
          <w:lang w:val="en-US"/>
        </w:rPr>
        <w:t xml:space="preserve"> x 6 inch</w:t>
      </w:r>
      <w:r w:rsidRPr="00E05A6C">
        <w:rPr>
          <w:b/>
        </w:rPr>
        <w:t> stainless steel push plate engraved with "Push to Open" with a blue handicap logo.]</w:t>
      </w:r>
    </w:p>
    <w:p w14:paraId="62E6D9D6" w14:textId="77777777" w:rsidR="00DC6801" w:rsidRPr="00E05A6C" w:rsidRDefault="00DC6801" w:rsidP="00DC6801">
      <w:pPr>
        <w:pStyle w:val="PR2"/>
        <w:rPr>
          <w:b/>
        </w:rPr>
      </w:pPr>
      <w:r w:rsidRPr="00E05A6C">
        <w:rPr>
          <w:b/>
        </w:rPr>
        <w:t>[Push Plate:  Jamb mounted, hard wired, 1-1/2 inch x 4-3/4 inch, stainless steel push plate switches engraved with "Push to Open" with a blue handicap logo.]</w:t>
      </w:r>
    </w:p>
    <w:p w14:paraId="4D3FDA82" w14:textId="2F4ED20D" w:rsidR="00DC6801" w:rsidRPr="00E05A6C" w:rsidRDefault="00DC6801" w:rsidP="00DC6801">
      <w:pPr>
        <w:pStyle w:val="PR2"/>
        <w:rPr>
          <w:b/>
        </w:rPr>
      </w:pPr>
      <w:r w:rsidRPr="00E05A6C">
        <w:rPr>
          <w:b/>
        </w:rPr>
        <w:t>[Push Plate:  Radio controlled, wireless, [4-1/2 inch square]  [6 inch round]   stainless steel push plate engraved with "Push to Open" with a blue handicap logo.]</w:t>
      </w:r>
    </w:p>
    <w:p w14:paraId="25AE790E" w14:textId="0CB9F0A6" w:rsidR="00DC6801" w:rsidRPr="00E05A6C" w:rsidRDefault="00DC6801" w:rsidP="00DC6801">
      <w:pPr>
        <w:pStyle w:val="PR2"/>
        <w:rPr>
          <w:b/>
        </w:rPr>
      </w:pPr>
      <w:r w:rsidRPr="00E05A6C">
        <w:rPr>
          <w:b/>
        </w:rPr>
        <w:t>[</w:t>
      </w:r>
      <w:r w:rsidR="00206633" w:rsidRPr="00E05A6C">
        <w:rPr>
          <w:b/>
          <w:lang w:val="en-US"/>
        </w:rPr>
        <w:t>Touchless Wave</w:t>
      </w:r>
      <w:r w:rsidRPr="00E05A6C">
        <w:rPr>
          <w:b/>
        </w:rPr>
        <w:t xml:space="preserve"> Plate:  [2-3/4 inch x 4-1/2 inch]  [4-1/2 inch square] activation senor plate</w:t>
      </w:r>
      <w:r w:rsidR="002B27CB">
        <w:rPr>
          <w:b/>
          <w:lang w:val="en-US"/>
        </w:rPr>
        <w:t xml:space="preserve"> in [white] [black] [cream]</w:t>
      </w:r>
      <w:r w:rsidRPr="00E05A6C">
        <w:rPr>
          <w:b/>
        </w:rPr>
        <w:t>.  Microwave technology has an adjustable range of 2 inches to 24 inches.]</w:t>
      </w:r>
    </w:p>
    <w:p w14:paraId="5758A9E3" w14:textId="1E730EBB" w:rsidR="00BB7A97" w:rsidRPr="000531AA" w:rsidRDefault="00E05A6C" w:rsidP="00DC6801">
      <w:pPr>
        <w:pStyle w:val="PR2"/>
        <w:rPr>
          <w:b/>
        </w:rPr>
      </w:pPr>
      <w:r w:rsidRPr="00E05A6C">
        <w:rPr>
          <w:b/>
          <w:lang w:val="en-US"/>
        </w:rPr>
        <w:t>[</w:t>
      </w:r>
      <w:r w:rsidR="00BB7A97" w:rsidRPr="00E05A6C">
        <w:rPr>
          <w:b/>
          <w:lang w:val="en-US"/>
        </w:rPr>
        <w:t>A</w:t>
      </w:r>
      <w:proofErr w:type="spellStart"/>
      <w:r w:rsidR="00BB7A97" w:rsidRPr="00E05A6C">
        <w:rPr>
          <w:b/>
        </w:rPr>
        <w:t>ccess</w:t>
      </w:r>
      <w:proofErr w:type="spellEnd"/>
      <w:r w:rsidR="00BB7A97" w:rsidRPr="00E05A6C">
        <w:rPr>
          <w:b/>
        </w:rPr>
        <w:t xml:space="preserve"> control activator</w:t>
      </w:r>
      <w:r w:rsidR="00BB7A97" w:rsidRPr="00E05A6C">
        <w:rPr>
          <w:b/>
          <w:lang w:val="en-US"/>
        </w:rPr>
        <w:t>: as selected by architect.</w:t>
      </w:r>
      <w:r w:rsidRPr="00E05A6C">
        <w:rPr>
          <w:b/>
          <w:lang w:val="en-US"/>
        </w:rPr>
        <w:t>]</w:t>
      </w:r>
      <w:r w:rsidR="00BB7A97" w:rsidRPr="00E05A6C">
        <w:rPr>
          <w:b/>
          <w:lang w:val="en-US"/>
        </w:rPr>
        <w:t xml:space="preserve"> </w:t>
      </w:r>
    </w:p>
    <w:p w14:paraId="3F08ECA2" w14:textId="546ACE61" w:rsidR="000531AA" w:rsidRDefault="000531AA" w:rsidP="000531AA">
      <w:pPr>
        <w:pStyle w:val="PR2"/>
        <w:numPr>
          <w:ilvl w:val="0"/>
          <w:numId w:val="0"/>
        </w:numPr>
        <w:ind w:left="1440"/>
        <w:rPr>
          <w:b/>
          <w:lang w:val="en-US"/>
        </w:rPr>
      </w:pPr>
    </w:p>
    <w:p w14:paraId="207C3CAD" w14:textId="1EFD02BA" w:rsidR="000531AA" w:rsidRPr="00E05A6C" w:rsidRDefault="000531AA" w:rsidP="000531AA">
      <w:pPr>
        <w:pStyle w:val="PR2"/>
        <w:numPr>
          <w:ilvl w:val="0"/>
          <w:numId w:val="0"/>
        </w:numPr>
        <w:ind w:left="1440"/>
        <w:rPr>
          <w:b/>
        </w:rPr>
      </w:pPr>
      <w:bookmarkStart w:id="2"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2"/>
      <w:r w:rsidRPr="0037191B">
        <w:rPr>
          <w:rFonts w:cs="Arial"/>
          <w:i/>
          <w:iCs/>
          <w:color w:val="808080" w:themeColor="background1" w:themeShade="80"/>
          <w:shd w:val="clear" w:color="auto" w:fill="FFFFFF"/>
        </w:rPr>
        <w:t>.</w:t>
      </w:r>
    </w:p>
    <w:p w14:paraId="730496F6" w14:textId="77777777" w:rsidR="00856D02" w:rsidRPr="00E05A6C" w:rsidRDefault="00856D02" w:rsidP="00856D02">
      <w:pPr>
        <w:pStyle w:val="ART"/>
        <w:tabs>
          <w:tab w:val="num" w:pos="864"/>
        </w:tabs>
        <w:spacing w:before="480"/>
      </w:pPr>
      <w:r w:rsidRPr="00E05A6C">
        <w:t xml:space="preserve">ELECTRICAL </w:t>
      </w:r>
    </w:p>
    <w:p w14:paraId="12205A99" w14:textId="4DE510BC" w:rsidR="00856D02" w:rsidRPr="00433CFB" w:rsidRDefault="00856D02" w:rsidP="00856D02">
      <w:pPr>
        <w:pStyle w:val="PR1"/>
        <w:tabs>
          <w:tab w:val="num" w:pos="864"/>
        </w:tabs>
      </w:pPr>
      <w:r w:rsidRPr="00433CFB">
        <w:t xml:space="preserve">Electrical 120 VAC, 60 Hz, 5 Amp service. </w:t>
      </w:r>
    </w:p>
    <w:p w14:paraId="7E40638A" w14:textId="77777777" w:rsidR="00856D02" w:rsidRPr="00433CFB" w:rsidRDefault="00856D02" w:rsidP="00856D02">
      <w:pPr>
        <w:pStyle w:val="PR1"/>
        <w:tabs>
          <w:tab w:val="num" w:pos="864"/>
        </w:tabs>
      </w:pPr>
      <w:r w:rsidRPr="00C36236">
        <w:rPr>
          <w:b/>
        </w:rPr>
        <w:t>[Battery Back-up]:</w:t>
      </w:r>
      <w:r w:rsidRPr="00C36236">
        <w:rPr>
          <w:b/>
          <w:lang w:val="en-US"/>
        </w:rPr>
        <w:t xml:space="preserve"> (if required)</w:t>
      </w:r>
      <w:r w:rsidRPr="00C36236">
        <w:t xml:space="preserve"> Concealed in the door header case and capable of full operation</w:t>
      </w:r>
      <w:r w:rsidRPr="00433CFB">
        <w:t xml:space="preserve"> including sensor capabilities for 200 cycles.</w:t>
      </w:r>
    </w:p>
    <w:p w14:paraId="07379BAC" w14:textId="77777777" w:rsidR="00856D02" w:rsidRPr="00433CFB" w:rsidRDefault="00856D02" w:rsidP="00856D02">
      <w:pPr>
        <w:pStyle w:val="ART"/>
        <w:tabs>
          <w:tab w:val="num" w:pos="864"/>
        </w:tabs>
        <w:spacing w:before="480"/>
      </w:pPr>
      <w:r w:rsidRPr="00433CFB">
        <w:t>HARDWARE</w:t>
      </w:r>
    </w:p>
    <w:p w14:paraId="7B5BD6BE" w14:textId="77777777" w:rsidR="00856D02" w:rsidRPr="00433CFB" w:rsidRDefault="00856D02" w:rsidP="00856D02">
      <w:pPr>
        <w:pStyle w:val="PR1"/>
        <w:tabs>
          <w:tab w:val="num" w:pos="864"/>
        </w:tabs>
      </w:pPr>
      <w:r>
        <w:t xml:space="preserve">General: </w:t>
      </w:r>
      <w:r w:rsidRPr="00433CFB">
        <w:t>Provide manufacturers standard hardware as required for proper door operation.</w:t>
      </w:r>
    </w:p>
    <w:p w14:paraId="0D4A3F3F" w14:textId="07B267C6" w:rsidR="00856D02" w:rsidRDefault="00856D02" w:rsidP="00856D02">
      <w:pPr>
        <w:pStyle w:val="PR2"/>
        <w:numPr>
          <w:ilvl w:val="0"/>
          <w:numId w:val="0"/>
        </w:numPr>
        <w:ind w:left="864"/>
      </w:pPr>
      <w:r w:rsidRPr="00433CFB">
        <w:t xml:space="preserve">Break away hardware are integral parts of the door design and are supplied by the manufacturer to comply with applicable codes. </w:t>
      </w:r>
    </w:p>
    <w:p w14:paraId="6243CFE0" w14:textId="6F7360C8" w:rsidR="00AF3BA9" w:rsidRDefault="00AF3BA9" w:rsidP="00856D02">
      <w:pPr>
        <w:pStyle w:val="PR2"/>
        <w:numPr>
          <w:ilvl w:val="0"/>
          <w:numId w:val="0"/>
        </w:numPr>
        <w:ind w:left="864"/>
      </w:pPr>
    </w:p>
    <w:p w14:paraId="37087851" w14:textId="77777777" w:rsidR="00AF3BA9" w:rsidRPr="00A81A0E" w:rsidRDefault="00AF3BA9" w:rsidP="00AF3BA9">
      <w:pPr>
        <w:pStyle w:val="CMTGreen"/>
      </w:pPr>
      <w:r w:rsidRPr="007F2ED7">
        <w:rPr>
          <w:lang w:val="en-US"/>
        </w:rPr>
        <w:t xml:space="preserve">Choose locking hardware. Consult SPEC NOW for more </w:t>
      </w:r>
      <w:proofErr w:type="gramStart"/>
      <w:r w:rsidRPr="007F2ED7">
        <w:rPr>
          <w:lang w:val="en-US"/>
        </w:rPr>
        <w:t>information</w:t>
      </w:r>
      <w:proofErr w:type="gramEnd"/>
    </w:p>
    <w:p w14:paraId="3854CA66" w14:textId="11250D8A" w:rsidR="00AF3BA9" w:rsidRDefault="00AF3BA9" w:rsidP="00856D02">
      <w:pPr>
        <w:pStyle w:val="PR2"/>
        <w:numPr>
          <w:ilvl w:val="0"/>
          <w:numId w:val="0"/>
        </w:numPr>
        <w:ind w:left="864"/>
      </w:pPr>
    </w:p>
    <w:p w14:paraId="7D99BD74" w14:textId="77777777" w:rsidR="005A5A61" w:rsidRPr="005A5A61" w:rsidRDefault="00856D02" w:rsidP="005A5A61">
      <w:pPr>
        <w:pStyle w:val="PR1"/>
      </w:pPr>
      <w:r w:rsidRPr="005A5A61">
        <w:t xml:space="preserve">Locking Hardware: </w:t>
      </w:r>
    </w:p>
    <w:p w14:paraId="0E05F95D" w14:textId="77777777" w:rsidR="005A5A61" w:rsidRPr="005A5A61" w:rsidRDefault="005A5A61" w:rsidP="005A5A61">
      <w:pPr>
        <w:pStyle w:val="PR2"/>
      </w:pPr>
      <w:r w:rsidRPr="005A5A61">
        <w:t xml:space="preserve">Each sliding door panel shall have a single-point lock on the bottom rail. Door is provided with a continuous interlock rail that latches the sliding panel(s) to the </w:t>
      </w:r>
      <w:proofErr w:type="spellStart"/>
      <w:r w:rsidRPr="005A5A61">
        <w:t>sidelite</w:t>
      </w:r>
      <w:proofErr w:type="spellEnd"/>
      <w:r w:rsidRPr="005A5A61">
        <w:t xml:space="preserve"> panel(s) when the door system is in the fully closed position.</w:t>
      </w:r>
    </w:p>
    <w:p w14:paraId="163C1FC2" w14:textId="77777777" w:rsidR="00856D02" w:rsidRPr="005A5A61" w:rsidRDefault="005A5A61" w:rsidP="005A5A61">
      <w:pPr>
        <w:pStyle w:val="PR2"/>
      </w:pPr>
      <w:r w:rsidRPr="005A5A61">
        <w:t>Each active sliding door provided with a maximum single-point floor lock, with provisions for a key cylinder on the exterior and a thumb turn on the interior in accordance with NFPA</w:t>
      </w:r>
      <w:r w:rsidR="00856D02" w:rsidRPr="005A5A61">
        <w:t xml:space="preserve"> </w:t>
      </w:r>
    </w:p>
    <w:p w14:paraId="1B9B0715" w14:textId="1854E964" w:rsidR="00856D02" w:rsidRDefault="00856D02" w:rsidP="00856D02">
      <w:pPr>
        <w:pStyle w:val="PR1"/>
        <w:tabs>
          <w:tab w:val="num" w:pos="864"/>
        </w:tabs>
      </w:pPr>
      <w:r w:rsidRPr="00433CFB">
        <w:t>Autom</w:t>
      </w:r>
      <w:r>
        <w:t xml:space="preserve">atic Locking for Sliding Door: </w:t>
      </w:r>
      <w:r w:rsidRPr="00433CFB">
        <w:t>Electrically controlled device mounted in header that automatically locks door against sliding when in closed position. Use battery back up to insure enhanced level of security.</w:t>
      </w:r>
    </w:p>
    <w:p w14:paraId="0C8A6F08" w14:textId="1FD8D0F7" w:rsidR="00BE0229" w:rsidRPr="00BE0229" w:rsidRDefault="00BE0229" w:rsidP="00856D02">
      <w:pPr>
        <w:pStyle w:val="PR1"/>
        <w:tabs>
          <w:tab w:val="num" w:pos="864"/>
        </w:tabs>
      </w:pPr>
      <w:r>
        <w:rPr>
          <w:lang w:val="en-US"/>
        </w:rPr>
        <w:t xml:space="preserve">Exit Device: dormakaba </w:t>
      </w:r>
      <w:r w:rsidR="00A45404">
        <w:rPr>
          <w:lang w:val="en-US"/>
        </w:rPr>
        <w:t>GP</w:t>
      </w:r>
      <w:r>
        <w:rPr>
          <w:lang w:val="en-US"/>
        </w:rPr>
        <w:t>1000, top</w:t>
      </w:r>
      <w:r>
        <w:rPr>
          <w:rFonts w:cs="Arial"/>
          <w:color w:val="333333"/>
          <w:shd w:val="clear" w:color="auto" w:fill="FFFFFF"/>
        </w:rPr>
        <w:t xml:space="preserve"> locking bolt with interchangeable core cylinders or </w:t>
      </w:r>
      <w:proofErr w:type="gramStart"/>
      <w:r>
        <w:rPr>
          <w:rFonts w:cs="Arial"/>
          <w:color w:val="333333"/>
          <w:shd w:val="clear" w:color="auto" w:fill="FFFFFF"/>
        </w:rPr>
        <w:t>cylinder</w:t>
      </w:r>
      <w:proofErr w:type="gramEnd"/>
      <w:r>
        <w:rPr>
          <w:rFonts w:cs="Arial"/>
          <w:color w:val="333333"/>
          <w:shd w:val="clear" w:color="auto" w:fill="FFFFFF"/>
        </w:rPr>
        <w:t xml:space="preserve"> and </w:t>
      </w:r>
      <w:r w:rsidR="00817313">
        <w:rPr>
          <w:rFonts w:cs="Arial"/>
          <w:color w:val="333333"/>
          <w:shd w:val="clear" w:color="auto" w:fill="FFFFFF"/>
        </w:rPr>
        <w:t>thumb turn</w:t>
      </w:r>
      <w:r>
        <w:rPr>
          <w:rFonts w:cs="Arial"/>
          <w:color w:val="333333"/>
          <w:shd w:val="clear" w:color="auto" w:fill="FFFFFF"/>
          <w:lang w:val="en-US"/>
        </w:rPr>
        <w:t>.</w:t>
      </w:r>
      <w:r w:rsidRPr="00BE0229">
        <w:rPr>
          <w:rFonts w:cs="Arial"/>
          <w:color w:val="333333"/>
          <w:shd w:val="clear" w:color="auto" w:fill="FFFFFF"/>
        </w:rPr>
        <w:t xml:space="preserve"> </w:t>
      </w:r>
      <w:r>
        <w:rPr>
          <w:rFonts w:cs="Arial"/>
          <w:color w:val="333333"/>
          <w:shd w:val="clear" w:color="auto" w:fill="FFFFFF"/>
        </w:rPr>
        <w:t> UL-listed and BHMA-certified (ANSI/BHMA Grade 1, Type 2)</w:t>
      </w:r>
      <w:r>
        <w:rPr>
          <w:rFonts w:cs="Arial"/>
          <w:color w:val="333333"/>
          <w:shd w:val="clear" w:color="auto" w:fill="FFFFFF"/>
          <w:lang w:val="en-US"/>
        </w:rPr>
        <w:t>.</w:t>
      </w:r>
    </w:p>
    <w:p w14:paraId="6446E518" w14:textId="5070AF07" w:rsidR="00BE0229" w:rsidRPr="00AF3BA9" w:rsidRDefault="00BE0229" w:rsidP="00BE0229">
      <w:pPr>
        <w:pStyle w:val="PR2"/>
      </w:pPr>
      <w:r>
        <w:rPr>
          <w:lang w:val="en-US"/>
        </w:rPr>
        <w:t>Finishes</w:t>
      </w:r>
      <w:r>
        <w:t xml:space="preserve">: </w:t>
      </w:r>
      <w:r>
        <w:rPr>
          <w:b/>
          <w:lang w:val="en-US"/>
        </w:rPr>
        <w:t>[</w:t>
      </w:r>
      <w:r w:rsidR="00A45404">
        <w:rPr>
          <w:b/>
          <w:lang w:val="en-US"/>
        </w:rPr>
        <w:t xml:space="preserve">satin </w:t>
      </w:r>
      <w:r>
        <w:rPr>
          <w:b/>
          <w:lang w:val="en-US"/>
        </w:rPr>
        <w:t>stainless steel] [</w:t>
      </w:r>
      <w:r w:rsidR="00A45404">
        <w:rPr>
          <w:b/>
          <w:lang w:val="en-US"/>
        </w:rPr>
        <w:t xml:space="preserve">satin </w:t>
      </w:r>
      <w:r>
        <w:rPr>
          <w:b/>
          <w:lang w:val="en-US"/>
        </w:rPr>
        <w:t>brass</w:t>
      </w:r>
      <w:r w:rsidR="00A45404">
        <w:rPr>
          <w:b/>
          <w:lang w:val="en-US"/>
        </w:rPr>
        <w:t xml:space="preserve"> w/o lacquer</w:t>
      </w:r>
      <w:r>
        <w:rPr>
          <w:b/>
          <w:lang w:val="en-US"/>
        </w:rPr>
        <w:t>] [</w:t>
      </w:r>
      <w:r w:rsidR="00A45404">
        <w:rPr>
          <w:b/>
          <w:lang w:val="en-US"/>
        </w:rPr>
        <w:t>black powder coat</w:t>
      </w:r>
      <w:r>
        <w:rPr>
          <w:b/>
          <w:lang w:val="en-US"/>
        </w:rPr>
        <w:t xml:space="preserve">] </w:t>
      </w:r>
    </w:p>
    <w:p w14:paraId="4A05C38B" w14:textId="3ABEC7DB" w:rsidR="00AF3BA9" w:rsidRDefault="00AF3BA9" w:rsidP="00AF3BA9">
      <w:pPr>
        <w:pStyle w:val="PR2"/>
        <w:numPr>
          <w:ilvl w:val="0"/>
          <w:numId w:val="0"/>
        </w:numPr>
        <w:ind w:left="1440"/>
      </w:pPr>
    </w:p>
    <w:p w14:paraId="3E247892" w14:textId="77777777" w:rsidR="00AF3BA9" w:rsidRPr="00A81A0E" w:rsidRDefault="00AF3BA9" w:rsidP="00AF3BA9">
      <w:pPr>
        <w:pStyle w:val="CMTGreen"/>
        <w:rPr>
          <w:lang w:val="en-US"/>
        </w:rPr>
      </w:pPr>
      <w:r w:rsidRPr="007F2ED7">
        <w:rPr>
          <w:lang w:val="en-US"/>
        </w:rPr>
        <w:t xml:space="preserve">Contact SPEC NOW for custom </w:t>
      </w:r>
      <w:proofErr w:type="gramStart"/>
      <w:r w:rsidRPr="007F2ED7">
        <w:rPr>
          <w:lang w:val="en-US"/>
        </w:rPr>
        <w:t>thresholds</w:t>
      </w:r>
      <w:proofErr w:type="gramEnd"/>
    </w:p>
    <w:p w14:paraId="25566130" w14:textId="4A61030D" w:rsidR="00856D02" w:rsidRPr="00433CFB" w:rsidRDefault="00856D02" w:rsidP="00856D02">
      <w:pPr>
        <w:pStyle w:val="PR1"/>
        <w:tabs>
          <w:tab w:val="num" w:pos="864"/>
        </w:tabs>
      </w:pPr>
      <w:r w:rsidRPr="00433CFB">
        <w:lastRenderedPageBreak/>
        <w:t xml:space="preserve">Threshold:  </w:t>
      </w:r>
      <w:r w:rsidRPr="00433CFB">
        <w:rPr>
          <w:lang w:val="en-US"/>
        </w:rPr>
        <w:t xml:space="preserve"> </w:t>
      </w:r>
    </w:p>
    <w:p w14:paraId="7DDB334B" w14:textId="77777777" w:rsidR="00856D02" w:rsidRPr="00C36236" w:rsidRDefault="00D6657F" w:rsidP="00856D02">
      <w:pPr>
        <w:pStyle w:val="PR2"/>
        <w:tabs>
          <w:tab w:val="num" w:pos="1440"/>
        </w:tabs>
      </w:pPr>
      <w:r>
        <w:t xml:space="preserve">Sliding Door Threshold: ESA 400 </w:t>
      </w:r>
      <w:r w:rsidR="00856D02" w:rsidRPr="00433CFB">
        <w:t>Manufacturer’s standard threshold members and bottom-</w:t>
      </w:r>
      <w:r w:rsidR="00856D02" w:rsidRPr="00C36236">
        <w:t xml:space="preserve">guide track system, with a 3/8”diameter pin in a polyethylene covered slot. </w:t>
      </w:r>
    </w:p>
    <w:p w14:paraId="5D4BC1AD" w14:textId="77777777" w:rsidR="00856D02" w:rsidRPr="00C36236" w:rsidRDefault="00856D02" w:rsidP="00856D02">
      <w:pPr>
        <w:pStyle w:val="PR3"/>
        <w:tabs>
          <w:tab w:val="num" w:pos="2016"/>
        </w:tabs>
      </w:pPr>
      <w:r w:rsidRPr="00C36236">
        <w:t>Configuration: Saddle-type threshold across door opening and</w:t>
      </w:r>
      <w:r w:rsidRPr="00C36236">
        <w:rPr>
          <w:b/>
        </w:rPr>
        <w:t xml:space="preserve"> [surface-mounted] [recessed]</w:t>
      </w:r>
      <w:r w:rsidRPr="00C36236">
        <w:t xml:space="preserve"> guide track system at </w:t>
      </w:r>
      <w:proofErr w:type="spellStart"/>
      <w:r w:rsidRPr="00C36236">
        <w:t>sidelites</w:t>
      </w:r>
      <w:proofErr w:type="spellEnd"/>
      <w:r w:rsidRPr="00C36236">
        <w:t>.</w:t>
      </w:r>
    </w:p>
    <w:p w14:paraId="3E51E662" w14:textId="77777777" w:rsidR="00856D02" w:rsidRPr="00C36236" w:rsidRDefault="00856D02" w:rsidP="00856D02">
      <w:pPr>
        <w:pStyle w:val="PR3"/>
        <w:tabs>
          <w:tab w:val="num" w:pos="2016"/>
        </w:tabs>
      </w:pPr>
      <w:r w:rsidRPr="00C36236">
        <w:t xml:space="preserve">Configuration: No threshold across door opening and </w:t>
      </w:r>
      <w:r w:rsidRPr="00C36236">
        <w:rPr>
          <w:b/>
        </w:rPr>
        <w:t xml:space="preserve">[surface-mounted] [recessed] </w:t>
      </w:r>
      <w:r w:rsidRPr="00C36236">
        <w:t xml:space="preserve">guide track system at </w:t>
      </w:r>
      <w:proofErr w:type="spellStart"/>
      <w:r w:rsidRPr="00C36236">
        <w:t>sidelites</w:t>
      </w:r>
      <w:proofErr w:type="spellEnd"/>
      <w:r w:rsidRPr="00C36236">
        <w:t>.</w:t>
      </w:r>
    </w:p>
    <w:p w14:paraId="0B702621" w14:textId="77777777" w:rsidR="00856D02" w:rsidRPr="00433CFB" w:rsidRDefault="00856D02" w:rsidP="00856D02">
      <w:pPr>
        <w:pStyle w:val="ART"/>
        <w:tabs>
          <w:tab w:val="num" w:pos="864"/>
        </w:tabs>
        <w:spacing w:before="480"/>
      </w:pPr>
      <w:r w:rsidRPr="00433CFB">
        <w:t>ALUMINUM FINISHES</w:t>
      </w:r>
    </w:p>
    <w:p w14:paraId="68737556" w14:textId="77777777" w:rsidR="00856D02" w:rsidRPr="00433CFB" w:rsidRDefault="00856D02" w:rsidP="00856D02">
      <w:pPr>
        <w:pStyle w:val="PR1"/>
        <w:tabs>
          <w:tab w:val="num" w:pos="864"/>
        </w:tabs>
      </w:pPr>
      <w:r w:rsidRPr="00433CFB">
        <w:t>Comply with NAAMM's "Metal Finishes Manual for Architectural and Metal Products" for recommendations for applying and designating finishes.</w:t>
      </w:r>
    </w:p>
    <w:p w14:paraId="30694AAC" w14:textId="77777777" w:rsidR="00856D02" w:rsidRPr="00C36236" w:rsidRDefault="00856D02" w:rsidP="00856D02">
      <w:pPr>
        <w:pStyle w:val="PR1"/>
        <w:tabs>
          <w:tab w:val="num" w:pos="864"/>
        </w:tabs>
      </w:pPr>
      <w:r w:rsidRPr="00C36236">
        <w:t>Anodized Finish:</w:t>
      </w:r>
    </w:p>
    <w:p w14:paraId="52626793" w14:textId="77777777" w:rsidR="00856D02" w:rsidRPr="00C36236" w:rsidRDefault="00856D02" w:rsidP="00856D02">
      <w:pPr>
        <w:pStyle w:val="PR2"/>
        <w:tabs>
          <w:tab w:val="num" w:pos="1440"/>
        </w:tabs>
        <w:jc w:val="left"/>
        <w:rPr>
          <w:b/>
        </w:rPr>
      </w:pPr>
      <w:r w:rsidRPr="00C36236">
        <w:rPr>
          <w:b/>
        </w:rPr>
        <w:t>[Clear Anodic Finish: AAMA 611, AA-M12C22A31, Class II, 0.010 mm].</w:t>
      </w:r>
    </w:p>
    <w:p w14:paraId="242C49FF" w14:textId="77777777" w:rsidR="00856D02" w:rsidRPr="00C36236" w:rsidRDefault="00856D02" w:rsidP="00856D02">
      <w:pPr>
        <w:pStyle w:val="PR2"/>
        <w:tabs>
          <w:tab w:val="num" w:pos="1440"/>
        </w:tabs>
        <w:jc w:val="left"/>
        <w:rPr>
          <w:b/>
        </w:rPr>
      </w:pPr>
      <w:r w:rsidRPr="00C36236">
        <w:rPr>
          <w:b/>
        </w:rPr>
        <w:t>[Dark Bronze Anodic Finish:  AAMA 611, AA-M12C22A44, Class I, 0.018 mm].</w:t>
      </w:r>
    </w:p>
    <w:p w14:paraId="521F7C13" w14:textId="77777777" w:rsidR="00856D02" w:rsidRPr="00C36236" w:rsidRDefault="00856D02" w:rsidP="00856D02">
      <w:pPr>
        <w:pStyle w:val="PR2"/>
        <w:tabs>
          <w:tab w:val="num" w:pos="1440"/>
        </w:tabs>
        <w:jc w:val="left"/>
        <w:rPr>
          <w:b/>
        </w:rPr>
      </w:pPr>
      <w:r w:rsidRPr="00C36236">
        <w:rPr>
          <w:b/>
        </w:rPr>
        <w:t>[Color Anodic Finish: AAMA 611, AA-M12C22A44, Class I, 0.018 mm]. [To match architects sample]</w:t>
      </w:r>
    </w:p>
    <w:p w14:paraId="1CE7C6D6" w14:textId="77777777" w:rsidR="00856D02" w:rsidRPr="00C36236" w:rsidRDefault="00856D02" w:rsidP="00856D02">
      <w:pPr>
        <w:pStyle w:val="PR1"/>
        <w:tabs>
          <w:tab w:val="num" w:pos="864"/>
        </w:tabs>
      </w:pPr>
      <w:r w:rsidRPr="00C36236">
        <w:t>Painted Finish:</w:t>
      </w:r>
    </w:p>
    <w:p w14:paraId="02C3C2BB" w14:textId="77777777" w:rsidR="00856D02" w:rsidRPr="00C36236" w:rsidRDefault="00856D02" w:rsidP="00856D02">
      <w:pPr>
        <w:pStyle w:val="PR2"/>
        <w:tabs>
          <w:tab w:val="num" w:pos="1440"/>
        </w:tabs>
        <w:rPr>
          <w:b/>
        </w:rPr>
      </w:pPr>
      <w:r w:rsidRPr="00C36236">
        <w:rPr>
          <w:b/>
        </w:rPr>
        <w:t>[Powder coat painted to match architects sample] [Manufactures standard colors]</w:t>
      </w:r>
    </w:p>
    <w:p w14:paraId="2B12423F" w14:textId="77777777" w:rsidR="00856D02" w:rsidRPr="00C36236" w:rsidRDefault="00856D02" w:rsidP="00856D02">
      <w:pPr>
        <w:pStyle w:val="PR2"/>
        <w:tabs>
          <w:tab w:val="num" w:pos="1440"/>
        </w:tabs>
        <w:rPr>
          <w:b/>
        </w:rPr>
      </w:pPr>
      <w:r w:rsidRPr="00C36236">
        <w:rPr>
          <w:b/>
        </w:rPr>
        <w:t>Kynar paint finish, [2 coat] [3 coat] [to match architects sample]</w:t>
      </w:r>
    </w:p>
    <w:p w14:paraId="76843B36" w14:textId="3C9549C4" w:rsidR="00856D02" w:rsidRPr="00C36236" w:rsidRDefault="0002067B" w:rsidP="00856D02">
      <w:pPr>
        <w:pStyle w:val="PR1"/>
        <w:tabs>
          <w:tab w:val="num" w:pos="864"/>
        </w:tabs>
      </w:pPr>
      <w:r w:rsidRPr="00535B4D">
        <w:t>Clad Finish: Cladding shall be factory finished at manufacturers facility using .36 thick metal</w:t>
      </w:r>
      <w:r w:rsidRPr="00535B4D">
        <w:rPr>
          <w:b/>
        </w:rPr>
        <w:t xml:space="preserve"> </w:t>
      </w:r>
      <w:r w:rsidRPr="00535B4D">
        <w:t xml:space="preserve">cladding panel surface utilizing </w:t>
      </w:r>
      <w:proofErr w:type="spellStart"/>
      <w:r w:rsidRPr="00535B4D">
        <w:t>tesa</w:t>
      </w:r>
      <w:proofErr w:type="spellEnd"/>
      <w:r w:rsidRPr="00535B4D">
        <w:t xml:space="preserve">® 4965 tape.  </w:t>
      </w:r>
      <w:r w:rsidRPr="00535B4D">
        <w:rPr>
          <w:lang w:val="en-US"/>
        </w:rPr>
        <w:t>Heat and humidity resistant, the s</w:t>
      </w:r>
      <w:proofErr w:type="spellStart"/>
      <w:r w:rsidR="001A44BA" w:rsidRPr="00535B4D">
        <w:t>pecialized</w:t>
      </w:r>
      <w:proofErr w:type="spellEnd"/>
      <w:r w:rsidRPr="00535B4D">
        <w:t xml:space="preserve"> adhesive tape is comprised of a polyester backing coated on both sides with a transparent modified acrylic adhesive and a </w:t>
      </w:r>
      <w:r w:rsidRPr="00535B4D">
        <w:rPr>
          <w:lang w:val="en-US"/>
        </w:rPr>
        <w:t>tensile strength of 20 N/cm</w:t>
      </w:r>
      <w:r w:rsidRPr="00535B4D">
        <w:t xml:space="preserve">. </w:t>
      </w:r>
      <w:proofErr w:type="spellStart"/>
      <w:r w:rsidRPr="00535B4D">
        <w:t>tesa</w:t>
      </w:r>
      <w:proofErr w:type="spellEnd"/>
      <w:r w:rsidRPr="00535B4D">
        <w:t>® 4965 is recognized per UL standard 969. UL file: MH 18055</w:t>
      </w:r>
      <w:r>
        <w:rPr>
          <w:lang w:val="en-US"/>
        </w:rPr>
        <w:t>.</w:t>
      </w:r>
    </w:p>
    <w:p w14:paraId="49E06CAB" w14:textId="77777777" w:rsidR="00856D02" w:rsidRPr="00C36236" w:rsidRDefault="00856D02" w:rsidP="00856D02">
      <w:pPr>
        <w:pStyle w:val="PR2"/>
        <w:tabs>
          <w:tab w:val="num" w:pos="1440"/>
        </w:tabs>
        <w:rPr>
          <w:b/>
        </w:rPr>
      </w:pPr>
      <w:r w:rsidRPr="00C36236">
        <w:rPr>
          <w:b/>
        </w:rPr>
        <w:t>[Stainless Steel with No. 4 Satin Finish]</w:t>
      </w:r>
    </w:p>
    <w:p w14:paraId="41B5C53F" w14:textId="77777777" w:rsidR="00856D02" w:rsidRPr="00C36236" w:rsidRDefault="00856D02" w:rsidP="00856D02">
      <w:pPr>
        <w:pStyle w:val="PR2"/>
        <w:tabs>
          <w:tab w:val="num" w:pos="1440"/>
        </w:tabs>
        <w:rPr>
          <w:b/>
        </w:rPr>
      </w:pPr>
      <w:r w:rsidRPr="00C36236">
        <w:rPr>
          <w:b/>
        </w:rPr>
        <w:t xml:space="preserve">[Stainless Steel with No. 8 </w:t>
      </w:r>
      <w:r w:rsidR="00167E3B" w:rsidRPr="00C36236">
        <w:rPr>
          <w:b/>
        </w:rPr>
        <w:t>Mirror-like</w:t>
      </w:r>
      <w:r w:rsidRPr="00C36236">
        <w:rPr>
          <w:b/>
        </w:rPr>
        <w:t xml:space="preserve"> Finish]</w:t>
      </w:r>
    </w:p>
    <w:p w14:paraId="755CD5A7" w14:textId="77777777" w:rsidR="00856D02" w:rsidRPr="00C36236" w:rsidRDefault="00856D02" w:rsidP="00856D02">
      <w:pPr>
        <w:pStyle w:val="PR2"/>
        <w:tabs>
          <w:tab w:val="num" w:pos="1440"/>
        </w:tabs>
        <w:rPr>
          <w:b/>
        </w:rPr>
      </w:pPr>
      <w:r w:rsidRPr="00C36236">
        <w:rPr>
          <w:b/>
        </w:rPr>
        <w:t>[Bronze with Satin Finish]</w:t>
      </w:r>
    </w:p>
    <w:p w14:paraId="057D6AB9" w14:textId="77777777" w:rsidR="00856D02" w:rsidRPr="00C36236" w:rsidRDefault="00856D02" w:rsidP="00856D02">
      <w:pPr>
        <w:pStyle w:val="PR2"/>
        <w:tabs>
          <w:tab w:val="num" w:pos="1440"/>
        </w:tabs>
        <w:rPr>
          <w:b/>
        </w:rPr>
      </w:pPr>
      <w:r w:rsidRPr="00C36236">
        <w:rPr>
          <w:b/>
        </w:rPr>
        <w:t>[Bronze with Polished, Non</w:t>
      </w:r>
      <w:r w:rsidR="00167E3B" w:rsidRPr="00C36236">
        <w:rPr>
          <w:b/>
          <w:lang w:val="en-US"/>
        </w:rPr>
        <w:t>-</w:t>
      </w:r>
      <w:r w:rsidR="00167E3B" w:rsidRPr="00C36236">
        <w:rPr>
          <w:b/>
        </w:rPr>
        <w:t xml:space="preserve">directional </w:t>
      </w:r>
      <w:r w:rsidRPr="00C36236">
        <w:rPr>
          <w:b/>
        </w:rPr>
        <w:t>Finish]</w:t>
      </w:r>
    </w:p>
    <w:p w14:paraId="3773E2D8" w14:textId="77777777" w:rsidR="00856D02" w:rsidRPr="00C36236" w:rsidRDefault="00856D02" w:rsidP="00856D02">
      <w:pPr>
        <w:pStyle w:val="PR2"/>
        <w:tabs>
          <w:tab w:val="num" w:pos="1440"/>
        </w:tabs>
        <w:rPr>
          <w:b/>
        </w:rPr>
      </w:pPr>
      <w:r w:rsidRPr="00C36236">
        <w:rPr>
          <w:b/>
        </w:rPr>
        <w:t>[Brass with Satin Finish]</w:t>
      </w:r>
    </w:p>
    <w:p w14:paraId="73D255AD" w14:textId="77777777" w:rsidR="00856D02" w:rsidRPr="00C36236" w:rsidRDefault="00856D02" w:rsidP="00856D02">
      <w:pPr>
        <w:pStyle w:val="PR2"/>
        <w:tabs>
          <w:tab w:val="num" w:pos="1440"/>
        </w:tabs>
        <w:rPr>
          <w:b/>
        </w:rPr>
      </w:pPr>
      <w:r w:rsidRPr="00C36236">
        <w:rPr>
          <w:b/>
        </w:rPr>
        <w:t>[Brass with Polished, Non</w:t>
      </w:r>
      <w:r w:rsidR="00167E3B" w:rsidRPr="00C36236">
        <w:rPr>
          <w:b/>
          <w:lang w:val="en-US"/>
        </w:rPr>
        <w:t>-</w:t>
      </w:r>
      <w:r w:rsidRPr="00C36236">
        <w:rPr>
          <w:b/>
        </w:rPr>
        <w:t>directional Finish]</w:t>
      </w:r>
    </w:p>
    <w:p w14:paraId="672DCC8D" w14:textId="77777777" w:rsidR="00167E3B" w:rsidRPr="0001258D" w:rsidRDefault="00167E3B" w:rsidP="00167E3B">
      <w:pPr>
        <w:pStyle w:val="PR2"/>
        <w:numPr>
          <w:ilvl w:val="0"/>
          <w:numId w:val="0"/>
        </w:numPr>
        <w:ind w:left="1440"/>
        <w:rPr>
          <w:b/>
        </w:rPr>
      </w:pPr>
    </w:p>
    <w:p w14:paraId="630D1D0E" w14:textId="77777777" w:rsidR="00856D02" w:rsidRPr="00167E3B" w:rsidRDefault="00167E3B" w:rsidP="00167E3B">
      <w:pPr>
        <w:pStyle w:val="CMTGreen"/>
        <w:rPr>
          <w:lang w:val="en-US"/>
        </w:rPr>
      </w:pPr>
      <w:r>
        <w:rPr>
          <w:lang w:val="en-US"/>
        </w:rPr>
        <w:t xml:space="preserve">Consult SPEC NOW </w:t>
      </w:r>
      <w:r w:rsidR="006327F3">
        <w:rPr>
          <w:lang w:val="en-US"/>
        </w:rPr>
        <w:t>Center for customized finish options.</w:t>
      </w:r>
    </w:p>
    <w:p w14:paraId="09208824" w14:textId="77777777" w:rsidR="00C62BB6" w:rsidRDefault="00C62BB6" w:rsidP="00AE7737">
      <w:pPr>
        <w:pStyle w:val="PRT"/>
      </w:pPr>
      <w:r w:rsidRPr="00D3198D">
        <w:t>EXECUTION</w:t>
      </w:r>
    </w:p>
    <w:p w14:paraId="40138FB1" w14:textId="77777777" w:rsidR="006327F3" w:rsidRPr="00433CFB" w:rsidRDefault="006327F3" w:rsidP="006327F3">
      <w:pPr>
        <w:pStyle w:val="PRT"/>
        <w:numPr>
          <w:ilvl w:val="0"/>
          <w:numId w:val="1"/>
        </w:numPr>
        <w:spacing w:before="480"/>
      </w:pPr>
      <w:r w:rsidRPr="00433CFB">
        <w:t>EXECUTION</w:t>
      </w:r>
    </w:p>
    <w:p w14:paraId="497C3F22" w14:textId="77777777" w:rsidR="006327F3" w:rsidRPr="00433CFB" w:rsidRDefault="006327F3" w:rsidP="006327F3">
      <w:pPr>
        <w:pStyle w:val="ART"/>
        <w:numPr>
          <w:ilvl w:val="3"/>
          <w:numId w:val="29"/>
        </w:numPr>
        <w:tabs>
          <w:tab w:val="num" w:pos="864"/>
        </w:tabs>
        <w:spacing w:before="480"/>
      </w:pPr>
      <w:r w:rsidRPr="00433CFB">
        <w:t>EXAMINATION</w:t>
      </w:r>
    </w:p>
    <w:p w14:paraId="3E8EE048" w14:textId="77777777" w:rsidR="006327F3" w:rsidRPr="00433CFB" w:rsidRDefault="006327F3" w:rsidP="006327F3">
      <w:pPr>
        <w:pStyle w:val="PR1"/>
        <w:numPr>
          <w:ilvl w:val="4"/>
          <w:numId w:val="29"/>
        </w:numPr>
        <w:tabs>
          <w:tab w:val="num" w:pos="864"/>
        </w:tabs>
      </w:pPr>
      <w:r w:rsidRPr="00433CFB">
        <w:t xml:space="preserve">Examine doors and frames with Installer present, for compliance with requirements for installation tolerances, wall and floor construction and other conditions affecting performance of automatic entrances. </w:t>
      </w:r>
    </w:p>
    <w:p w14:paraId="0A3EF756" w14:textId="77777777" w:rsidR="006327F3" w:rsidRPr="00433CFB" w:rsidRDefault="006327F3" w:rsidP="006327F3">
      <w:pPr>
        <w:pStyle w:val="PR1"/>
        <w:numPr>
          <w:ilvl w:val="4"/>
          <w:numId w:val="29"/>
        </w:numPr>
        <w:tabs>
          <w:tab w:val="num" w:pos="864"/>
        </w:tabs>
      </w:pPr>
      <w:r w:rsidRPr="00433CFB">
        <w:t>Examine roughing in for electrical source power to verify actual locations of wiring connections.</w:t>
      </w:r>
    </w:p>
    <w:p w14:paraId="2CA3552B" w14:textId="77777777" w:rsidR="006327F3" w:rsidRPr="00433CFB" w:rsidRDefault="006327F3" w:rsidP="006327F3">
      <w:pPr>
        <w:pStyle w:val="PR1"/>
        <w:numPr>
          <w:ilvl w:val="4"/>
          <w:numId w:val="29"/>
        </w:numPr>
        <w:tabs>
          <w:tab w:val="num" w:pos="864"/>
        </w:tabs>
      </w:pPr>
      <w:r w:rsidRPr="00433CFB">
        <w:t>Proceed with installation only after unsatisfactory conditions have been corrected.</w:t>
      </w:r>
    </w:p>
    <w:p w14:paraId="11070B92" w14:textId="77777777" w:rsidR="006327F3" w:rsidRPr="00433CFB" w:rsidRDefault="006327F3" w:rsidP="006327F3">
      <w:pPr>
        <w:pStyle w:val="ART"/>
        <w:tabs>
          <w:tab w:val="num" w:pos="864"/>
        </w:tabs>
        <w:spacing w:before="480"/>
      </w:pPr>
      <w:r w:rsidRPr="00433CFB">
        <w:lastRenderedPageBreak/>
        <w:t>INSTALLATION</w:t>
      </w:r>
    </w:p>
    <w:p w14:paraId="56539550" w14:textId="77777777" w:rsidR="006327F3" w:rsidRPr="00433CFB" w:rsidRDefault="006327F3" w:rsidP="006327F3">
      <w:pPr>
        <w:pStyle w:val="PR1"/>
        <w:tabs>
          <w:tab w:val="num" w:pos="864"/>
        </w:tabs>
      </w:pPr>
      <w:r w:rsidRPr="00433CFB">
        <w:t xml:space="preserve">General:  Do not install damaged components.  Fit frame joints to produce hairline joints free of burrs and distortion.  Rigidly secure non-movement joints. </w:t>
      </w:r>
    </w:p>
    <w:p w14:paraId="5F93FD85" w14:textId="77777777" w:rsidR="006327F3" w:rsidRPr="00433CFB" w:rsidRDefault="006327F3" w:rsidP="006327F3">
      <w:pPr>
        <w:pStyle w:val="PR1"/>
        <w:tabs>
          <w:tab w:val="num" w:pos="864"/>
        </w:tabs>
      </w:pPr>
      <w:r w:rsidRPr="00433CFB">
        <w:t>Entrances:  Install automatic entrances plumb and true in alignment with established lines and grades without warp or rack of framing members and doors.  Anchor securely in place.</w:t>
      </w:r>
    </w:p>
    <w:p w14:paraId="4B71C0E4" w14:textId="77777777" w:rsidR="006327F3" w:rsidRPr="00433CFB" w:rsidRDefault="006327F3" w:rsidP="006327F3">
      <w:pPr>
        <w:pStyle w:val="PR2"/>
        <w:tabs>
          <w:tab w:val="num" w:pos="1440"/>
        </w:tabs>
      </w:pPr>
      <w:r w:rsidRPr="00433CFB">
        <w:t>Install surface-mounted hardware using concealed fasteners to greatest extent possible.</w:t>
      </w:r>
    </w:p>
    <w:p w14:paraId="6601C20B" w14:textId="77777777" w:rsidR="006327F3" w:rsidRPr="00433CFB" w:rsidRDefault="006327F3" w:rsidP="006327F3">
      <w:pPr>
        <w:pStyle w:val="PR2"/>
        <w:tabs>
          <w:tab w:val="num" w:pos="1440"/>
        </w:tabs>
      </w:pPr>
      <w:r w:rsidRPr="00433CFB">
        <w:t>Set headers, carrier assemblies, tracks, operating brackets, and guides level and true to location with anchorage for permanent support.</w:t>
      </w:r>
    </w:p>
    <w:p w14:paraId="6C7E0A51" w14:textId="77777777" w:rsidR="006327F3" w:rsidRPr="00433CFB" w:rsidRDefault="006327F3" w:rsidP="006327F3">
      <w:pPr>
        <w:pStyle w:val="PR1"/>
        <w:tabs>
          <w:tab w:val="num" w:pos="864"/>
        </w:tabs>
      </w:pPr>
      <w:r w:rsidRPr="00433CFB">
        <w:t>Door Operators:  Connect door operators to electrical power distribution system as specified in Division 26 Sections.</w:t>
      </w:r>
    </w:p>
    <w:p w14:paraId="3A5EBBF7" w14:textId="77777777" w:rsidR="006327F3" w:rsidRPr="00433CFB" w:rsidRDefault="006327F3" w:rsidP="006327F3">
      <w:pPr>
        <w:pStyle w:val="PR1"/>
        <w:tabs>
          <w:tab w:val="num" w:pos="864"/>
        </w:tabs>
      </w:pPr>
      <w:r w:rsidRPr="00433CFB">
        <w:t>Glazing:  Install glazing as specified in Division 08 Section Glazing according to automatic door manufactures instructions.</w:t>
      </w:r>
    </w:p>
    <w:p w14:paraId="5F5DB3FE" w14:textId="77777777" w:rsidR="006327F3" w:rsidRPr="00433CFB" w:rsidRDefault="006327F3" w:rsidP="006327F3">
      <w:pPr>
        <w:pStyle w:val="PR1"/>
        <w:tabs>
          <w:tab w:val="num" w:pos="864"/>
        </w:tabs>
      </w:pPr>
      <w:r w:rsidRPr="00433CFB">
        <w:t>Sealants:  Comply with requirements specified in Division 07 Section "Joint Sealants" to provide weathertight installation.</w:t>
      </w:r>
    </w:p>
    <w:p w14:paraId="28CEF922" w14:textId="664FC277" w:rsidR="006327F3" w:rsidRPr="00433CFB" w:rsidRDefault="006327F3" w:rsidP="006327F3">
      <w:pPr>
        <w:pStyle w:val="PR1"/>
        <w:tabs>
          <w:tab w:val="num" w:pos="864"/>
        </w:tabs>
      </w:pPr>
      <w:r w:rsidRPr="00433CFB">
        <w:t xml:space="preserve">Signage:  Apply signage on both sides of each door and each sidelight as required by </w:t>
      </w:r>
      <w:r w:rsidR="006C3058">
        <w:rPr>
          <w:lang w:val="en-US"/>
        </w:rPr>
        <w:t>ANSI/BHMA</w:t>
      </w:r>
      <w:r w:rsidRPr="00433CFB">
        <w:t xml:space="preserve"> A 156.10</w:t>
      </w:r>
    </w:p>
    <w:p w14:paraId="2738495F" w14:textId="77777777" w:rsidR="006327F3" w:rsidRPr="00433CFB" w:rsidRDefault="006327F3" w:rsidP="006327F3">
      <w:pPr>
        <w:pStyle w:val="ART"/>
        <w:tabs>
          <w:tab w:val="num" w:pos="864"/>
        </w:tabs>
        <w:spacing w:before="480"/>
      </w:pPr>
      <w:r w:rsidRPr="00433CFB">
        <w:t>FIELD QUALITY CONTROL</w:t>
      </w:r>
    </w:p>
    <w:p w14:paraId="356387F2" w14:textId="77777777" w:rsidR="006327F3" w:rsidRPr="00433CFB" w:rsidRDefault="006327F3" w:rsidP="006327F3">
      <w:pPr>
        <w:pStyle w:val="PR1"/>
        <w:tabs>
          <w:tab w:val="num" w:pos="864"/>
        </w:tabs>
      </w:pPr>
      <w:r w:rsidRPr="00433CFB">
        <w:t xml:space="preserve">Manufacturer’s representative shall provide technical assistance and guidance for installation of automatic doors.  </w:t>
      </w:r>
    </w:p>
    <w:p w14:paraId="46631EDD" w14:textId="72E9E849" w:rsidR="006327F3" w:rsidRPr="00433CFB" w:rsidRDefault="006327F3" w:rsidP="006327F3">
      <w:pPr>
        <w:pStyle w:val="PR2"/>
        <w:tabs>
          <w:tab w:val="num" w:pos="1440"/>
        </w:tabs>
      </w:pPr>
      <w:r w:rsidRPr="00433CFB">
        <w:t xml:space="preserve">Factory trained and AADM certified representative shall test and inspect each automatic door to determine compliance of the installed system to </w:t>
      </w:r>
      <w:r w:rsidR="006C3058">
        <w:rPr>
          <w:lang w:val="en-US"/>
        </w:rPr>
        <w:t>ANSI/BHMA A</w:t>
      </w:r>
      <w:r w:rsidRPr="00433CFB">
        <w:t xml:space="preserve"> 156.10</w:t>
      </w:r>
    </w:p>
    <w:p w14:paraId="63A3D6DB" w14:textId="77777777" w:rsidR="006327F3" w:rsidRPr="00433CFB" w:rsidRDefault="006327F3" w:rsidP="006327F3">
      <w:pPr>
        <w:pStyle w:val="ART"/>
        <w:tabs>
          <w:tab w:val="num" w:pos="864"/>
        </w:tabs>
        <w:spacing w:before="480"/>
      </w:pPr>
      <w:r w:rsidRPr="00433CFB">
        <w:t>ADJUSTING</w:t>
      </w:r>
    </w:p>
    <w:p w14:paraId="1F766FD8" w14:textId="28D9CF65" w:rsidR="006327F3" w:rsidRPr="00433CFB" w:rsidRDefault="006327F3" w:rsidP="006327F3">
      <w:pPr>
        <w:pStyle w:val="PR1"/>
        <w:tabs>
          <w:tab w:val="num" w:pos="864"/>
        </w:tabs>
      </w:pPr>
      <w:r w:rsidRPr="00433CFB">
        <w:t>Adjust door operators, controls, and hardware for smooth and safe operation and for weathertight closure; comply with requirements in ANSI/BHMA A156.10</w:t>
      </w:r>
      <w:r w:rsidR="00855635">
        <w:rPr>
          <w:lang w:val="en-US"/>
        </w:rPr>
        <w:t>.</w:t>
      </w:r>
    </w:p>
    <w:p w14:paraId="1DAD749B" w14:textId="77777777" w:rsidR="006327F3" w:rsidRPr="00433CFB" w:rsidRDefault="006327F3" w:rsidP="006327F3">
      <w:pPr>
        <w:pStyle w:val="ART"/>
        <w:tabs>
          <w:tab w:val="num" w:pos="864"/>
        </w:tabs>
        <w:spacing w:before="480"/>
      </w:pPr>
      <w:r w:rsidRPr="00433CFB">
        <w:t>CLEANING AND PROTECTION</w:t>
      </w:r>
    </w:p>
    <w:p w14:paraId="225F2E8F" w14:textId="77777777" w:rsidR="006327F3" w:rsidRPr="00433CFB" w:rsidRDefault="006327F3" w:rsidP="006327F3">
      <w:pPr>
        <w:pStyle w:val="PR1"/>
        <w:tabs>
          <w:tab w:val="num" w:pos="864"/>
        </w:tabs>
      </w:pPr>
      <w:r w:rsidRPr="00433CFB">
        <w:t>Clean glass and metal surfaces promptly after installation.  Remove excess glazing and sealant compounds, dirt, and other substances.  Repair damaged finish to match original finish.</w:t>
      </w:r>
    </w:p>
    <w:p w14:paraId="3889EC08" w14:textId="77777777" w:rsidR="006327F3" w:rsidRPr="00433CFB" w:rsidRDefault="006327F3" w:rsidP="006327F3">
      <w:pPr>
        <w:pStyle w:val="PR2"/>
        <w:tabs>
          <w:tab w:val="num" w:pos="1440"/>
        </w:tabs>
      </w:pPr>
      <w:r w:rsidRPr="00433CFB">
        <w:t>Comply with requirements in Division 08 Section "Glazing" for cleaning and maintaining glass.</w:t>
      </w:r>
    </w:p>
    <w:p w14:paraId="1E30BEB5" w14:textId="77777777" w:rsidR="006327F3" w:rsidRPr="00433CFB" w:rsidRDefault="006327F3" w:rsidP="006327F3">
      <w:pPr>
        <w:pStyle w:val="ART"/>
        <w:tabs>
          <w:tab w:val="num" w:pos="864"/>
        </w:tabs>
        <w:spacing w:before="480"/>
      </w:pPr>
      <w:r w:rsidRPr="00433CFB">
        <w:t>DEMONSTRATION</w:t>
      </w:r>
    </w:p>
    <w:p w14:paraId="4F10EA63" w14:textId="77777777" w:rsidR="006327F3" w:rsidRPr="00433CFB" w:rsidRDefault="006327F3" w:rsidP="006327F3">
      <w:pPr>
        <w:pStyle w:val="PR1"/>
        <w:tabs>
          <w:tab w:val="num" w:pos="864"/>
        </w:tabs>
      </w:pPr>
      <w:r w:rsidRPr="00433CFB">
        <w:t>Engage a factory authorized representative to train Owner's maintenance personnel to adjust, operate, and maintain safe operation of automatic entrances.</w:t>
      </w:r>
    </w:p>
    <w:p w14:paraId="56FCC07D" w14:textId="5C8D7517" w:rsidR="006327F3" w:rsidRPr="00433CFB" w:rsidRDefault="00F748A8" w:rsidP="006327F3">
      <w:pPr>
        <w:pStyle w:val="EOS"/>
      </w:pPr>
      <w:r>
        <w:t xml:space="preserve">END OF SECTION </w:t>
      </w:r>
      <w:r w:rsidR="00DD28E0">
        <w:t>084229</w:t>
      </w:r>
    </w:p>
    <w:p w14:paraId="39716429" w14:textId="77777777" w:rsidR="006327F3" w:rsidRPr="006327F3" w:rsidRDefault="006327F3" w:rsidP="006327F3">
      <w:pPr>
        <w:pStyle w:val="ART"/>
        <w:numPr>
          <w:ilvl w:val="0"/>
          <w:numId w:val="0"/>
        </w:numPr>
      </w:pPr>
    </w:p>
    <w:sectPr w:rsidR="006327F3" w:rsidRPr="006327F3" w:rsidSect="004737E4">
      <w:headerReference w:type="default" r:id="rId10"/>
      <w:footerReference w:type="default" r:id="rId11"/>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CAA5" w14:textId="77777777" w:rsidR="00002BCC" w:rsidRDefault="00002BCC">
      <w:r>
        <w:separator/>
      </w:r>
    </w:p>
  </w:endnote>
  <w:endnote w:type="continuationSeparator" w:id="0">
    <w:p w14:paraId="35FCA5F8" w14:textId="77777777" w:rsidR="00002BCC" w:rsidRDefault="0000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F2BE" w14:textId="4C0D100D" w:rsidR="00DA2B87" w:rsidRPr="00E0209F" w:rsidRDefault="007D2178" w:rsidP="002005DE">
    <w:pPr>
      <w:tabs>
        <w:tab w:val="center" w:pos="4320"/>
        <w:tab w:val="right" w:pos="9270"/>
      </w:tabs>
    </w:pPr>
    <w:r>
      <w:t>dormakaba</w:t>
    </w:r>
    <w:r w:rsidR="00DA2B87" w:rsidRPr="00E0209F">
      <w:tab/>
      <w:t>08</w:t>
    </w:r>
    <w:r w:rsidR="00DA2B87" w:rsidRPr="00E0209F">
      <w:rPr>
        <w:rStyle w:val="NUM"/>
      </w:rPr>
      <w:t> 42 </w:t>
    </w:r>
    <w:r w:rsidR="008023D4">
      <w:rPr>
        <w:rStyle w:val="NUM"/>
      </w:rPr>
      <w:t>29</w:t>
    </w:r>
    <w:r w:rsidR="00DA2B87" w:rsidRPr="00E0209F">
      <w:tab/>
    </w:r>
    <w:r w:rsidR="008023D4">
      <w:t>SLIDING</w:t>
    </w:r>
    <w:r w:rsidR="00DA2B87" w:rsidRPr="00E0209F">
      <w:t xml:space="preserve"> DOOR ENTRANCES</w:t>
    </w:r>
  </w:p>
  <w:p w14:paraId="3B482808" w14:textId="2E208D9D" w:rsidR="00DA2B87" w:rsidRPr="00A44F3A" w:rsidRDefault="006F6620" w:rsidP="002005DE">
    <w:pPr>
      <w:tabs>
        <w:tab w:val="center" w:pos="4320"/>
        <w:tab w:val="right" w:pos="9270"/>
      </w:tabs>
    </w:pPr>
    <w:r>
      <w:t>ESA 400</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4374C7">
      <w:rPr>
        <w:rStyle w:val="PageNumber"/>
        <w:noProof/>
      </w:rPr>
      <w:t>8</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4374C7">
      <w:rPr>
        <w:rStyle w:val="PageNumber"/>
        <w:noProof/>
      </w:rPr>
      <w:t>10</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3928" w14:textId="77777777" w:rsidR="00002BCC" w:rsidRDefault="00002BCC">
      <w:r>
        <w:separator/>
      </w:r>
    </w:p>
  </w:footnote>
  <w:footnote w:type="continuationSeparator" w:id="0">
    <w:p w14:paraId="0AA09F90" w14:textId="77777777" w:rsidR="00002BCC" w:rsidRDefault="00002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BA3B" w14:textId="49531EF2"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p>
  <w:p w14:paraId="42BA575B"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1195E">
      <w:rPr>
        <w:b/>
        <w:sz w:val="24"/>
      </w:rPr>
      <w:t>AUTOMATIC SLIDING</w:t>
    </w:r>
    <w:r w:rsidRPr="004737E4">
      <w:rPr>
        <w:b/>
        <w:sz w:val="24"/>
      </w:rPr>
      <w:t xml:space="preserve"> DOOR</w:t>
    </w:r>
    <w:r w:rsidR="00C1195E">
      <w:rPr>
        <w:b/>
        <w:sz w:val="24"/>
      </w:rPr>
      <w:t>S</w:t>
    </w:r>
  </w:p>
  <w:p w14:paraId="01B60372" w14:textId="77777777" w:rsidR="00856D02" w:rsidRPr="004737E4" w:rsidRDefault="00856D02" w:rsidP="00F87506">
    <w:pPr>
      <w:pStyle w:val="Header"/>
      <w:tabs>
        <w:tab w:val="clear" w:pos="8640"/>
        <w:tab w:val="right" w:pos="9360"/>
      </w:tabs>
      <w:rPr>
        <w:b/>
        <w:sz w:val="24"/>
      </w:rPr>
    </w:pPr>
  </w:p>
  <w:p w14:paraId="3EAEE788"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488845">
    <w:abstractNumId w:val="0"/>
  </w:num>
  <w:num w:numId="2" w16cid:durableId="964506088">
    <w:abstractNumId w:val="5"/>
  </w:num>
  <w:num w:numId="3" w16cid:durableId="366562383">
    <w:abstractNumId w:val="4"/>
  </w:num>
  <w:num w:numId="4" w16cid:durableId="1971788616">
    <w:abstractNumId w:val="8"/>
  </w:num>
  <w:num w:numId="5" w16cid:durableId="1256941898">
    <w:abstractNumId w:val="10"/>
  </w:num>
  <w:num w:numId="6" w16cid:durableId="1654143605">
    <w:abstractNumId w:val="3"/>
  </w:num>
  <w:num w:numId="7" w16cid:durableId="1710297904">
    <w:abstractNumId w:val="6"/>
  </w:num>
  <w:num w:numId="8" w16cid:durableId="84306507">
    <w:abstractNumId w:val="2"/>
  </w:num>
  <w:num w:numId="9" w16cid:durableId="1135176307">
    <w:abstractNumId w:val="9"/>
  </w:num>
  <w:num w:numId="10" w16cid:durableId="18779341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435936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29786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50603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655810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52160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978127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84978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239649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864445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508445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6986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09456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3569474">
    <w:abstractNumId w:val="1"/>
  </w:num>
  <w:num w:numId="24" w16cid:durableId="4964572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80824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0956243">
    <w:abstractNumId w:val="7"/>
  </w:num>
  <w:num w:numId="27" w16cid:durableId="1073160999">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16cid:durableId="184543137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16cid:durableId="12000503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2401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1"/>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2BCC"/>
    <w:rsid w:val="00005D38"/>
    <w:rsid w:val="00007451"/>
    <w:rsid w:val="0000781A"/>
    <w:rsid w:val="000103A6"/>
    <w:rsid w:val="0002067B"/>
    <w:rsid w:val="00027E18"/>
    <w:rsid w:val="00030754"/>
    <w:rsid w:val="00033251"/>
    <w:rsid w:val="00034088"/>
    <w:rsid w:val="00037ACF"/>
    <w:rsid w:val="00040F32"/>
    <w:rsid w:val="00042801"/>
    <w:rsid w:val="000440D0"/>
    <w:rsid w:val="00047E49"/>
    <w:rsid w:val="000508F9"/>
    <w:rsid w:val="000509D9"/>
    <w:rsid w:val="0005190C"/>
    <w:rsid w:val="000531AA"/>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A4509"/>
    <w:rsid w:val="000B0983"/>
    <w:rsid w:val="000B2D52"/>
    <w:rsid w:val="000B311E"/>
    <w:rsid w:val="000C13B7"/>
    <w:rsid w:val="000C2C7A"/>
    <w:rsid w:val="000C5618"/>
    <w:rsid w:val="000C7F51"/>
    <w:rsid w:val="000D178E"/>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4A74"/>
    <w:rsid w:val="0012657D"/>
    <w:rsid w:val="00126839"/>
    <w:rsid w:val="00132D81"/>
    <w:rsid w:val="00133A87"/>
    <w:rsid w:val="001377E4"/>
    <w:rsid w:val="001410EB"/>
    <w:rsid w:val="00150C0F"/>
    <w:rsid w:val="001537CA"/>
    <w:rsid w:val="00153D13"/>
    <w:rsid w:val="0015614C"/>
    <w:rsid w:val="00156A72"/>
    <w:rsid w:val="00156E1C"/>
    <w:rsid w:val="00160CC8"/>
    <w:rsid w:val="00163672"/>
    <w:rsid w:val="00167E3B"/>
    <w:rsid w:val="0017269E"/>
    <w:rsid w:val="001729F0"/>
    <w:rsid w:val="0017399C"/>
    <w:rsid w:val="00173F3C"/>
    <w:rsid w:val="00177B30"/>
    <w:rsid w:val="00182BAE"/>
    <w:rsid w:val="00187595"/>
    <w:rsid w:val="001918AF"/>
    <w:rsid w:val="001A37E4"/>
    <w:rsid w:val="001A44BA"/>
    <w:rsid w:val="001A5BB2"/>
    <w:rsid w:val="001A616B"/>
    <w:rsid w:val="001B0251"/>
    <w:rsid w:val="001B1BCC"/>
    <w:rsid w:val="001B2C09"/>
    <w:rsid w:val="001B3144"/>
    <w:rsid w:val="001B52D5"/>
    <w:rsid w:val="001B60C5"/>
    <w:rsid w:val="001B7464"/>
    <w:rsid w:val="001C133C"/>
    <w:rsid w:val="001C16DD"/>
    <w:rsid w:val="001C39E8"/>
    <w:rsid w:val="001D4646"/>
    <w:rsid w:val="001D580E"/>
    <w:rsid w:val="001D598F"/>
    <w:rsid w:val="001D7DA0"/>
    <w:rsid w:val="001E21AB"/>
    <w:rsid w:val="001E3A9D"/>
    <w:rsid w:val="001E5B24"/>
    <w:rsid w:val="001E6BF3"/>
    <w:rsid w:val="001F1FF8"/>
    <w:rsid w:val="001F4462"/>
    <w:rsid w:val="001F7F06"/>
    <w:rsid w:val="002005DE"/>
    <w:rsid w:val="002042C2"/>
    <w:rsid w:val="00204D7D"/>
    <w:rsid w:val="00206633"/>
    <w:rsid w:val="002128D1"/>
    <w:rsid w:val="0021291B"/>
    <w:rsid w:val="00214234"/>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5F7D"/>
    <w:rsid w:val="002668B7"/>
    <w:rsid w:val="00266EE9"/>
    <w:rsid w:val="00270771"/>
    <w:rsid w:val="00270DE8"/>
    <w:rsid w:val="00275060"/>
    <w:rsid w:val="00277F84"/>
    <w:rsid w:val="0028055F"/>
    <w:rsid w:val="00281D93"/>
    <w:rsid w:val="0028467D"/>
    <w:rsid w:val="00285C56"/>
    <w:rsid w:val="0029177B"/>
    <w:rsid w:val="00291A9D"/>
    <w:rsid w:val="002961BA"/>
    <w:rsid w:val="002A18F4"/>
    <w:rsid w:val="002A2233"/>
    <w:rsid w:val="002A2BD1"/>
    <w:rsid w:val="002A4EFF"/>
    <w:rsid w:val="002A5B79"/>
    <w:rsid w:val="002B0054"/>
    <w:rsid w:val="002B27CB"/>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2369"/>
    <w:rsid w:val="002F25B5"/>
    <w:rsid w:val="002F5E13"/>
    <w:rsid w:val="002F6676"/>
    <w:rsid w:val="002F7C53"/>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3933"/>
    <w:rsid w:val="00336891"/>
    <w:rsid w:val="00337BFD"/>
    <w:rsid w:val="003466D7"/>
    <w:rsid w:val="00346A59"/>
    <w:rsid w:val="00353461"/>
    <w:rsid w:val="00353EDF"/>
    <w:rsid w:val="0035677C"/>
    <w:rsid w:val="00360C79"/>
    <w:rsid w:val="00360DDE"/>
    <w:rsid w:val="00365AF6"/>
    <w:rsid w:val="003749DF"/>
    <w:rsid w:val="00375BD2"/>
    <w:rsid w:val="00382767"/>
    <w:rsid w:val="00386343"/>
    <w:rsid w:val="00386AAF"/>
    <w:rsid w:val="00386C4A"/>
    <w:rsid w:val="003872C6"/>
    <w:rsid w:val="003910CA"/>
    <w:rsid w:val="00392A4E"/>
    <w:rsid w:val="00393F27"/>
    <w:rsid w:val="00394DBA"/>
    <w:rsid w:val="003975AB"/>
    <w:rsid w:val="0039782B"/>
    <w:rsid w:val="003A4E23"/>
    <w:rsid w:val="003B12D8"/>
    <w:rsid w:val="003C08EF"/>
    <w:rsid w:val="003D35BF"/>
    <w:rsid w:val="003D6A1C"/>
    <w:rsid w:val="003E435A"/>
    <w:rsid w:val="003E48DB"/>
    <w:rsid w:val="003F44E3"/>
    <w:rsid w:val="003F4BD2"/>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374C7"/>
    <w:rsid w:val="00442042"/>
    <w:rsid w:val="0044242D"/>
    <w:rsid w:val="004426C2"/>
    <w:rsid w:val="004433DF"/>
    <w:rsid w:val="0044347A"/>
    <w:rsid w:val="00445CD8"/>
    <w:rsid w:val="00451B53"/>
    <w:rsid w:val="0045510A"/>
    <w:rsid w:val="00455519"/>
    <w:rsid w:val="00457C91"/>
    <w:rsid w:val="004622E5"/>
    <w:rsid w:val="00465176"/>
    <w:rsid w:val="0046670C"/>
    <w:rsid w:val="004737E4"/>
    <w:rsid w:val="00477AFE"/>
    <w:rsid w:val="00484FAB"/>
    <w:rsid w:val="00485E1A"/>
    <w:rsid w:val="00494C54"/>
    <w:rsid w:val="00496D3F"/>
    <w:rsid w:val="004A17B2"/>
    <w:rsid w:val="004A24B3"/>
    <w:rsid w:val="004C028E"/>
    <w:rsid w:val="004C0FE5"/>
    <w:rsid w:val="004C5544"/>
    <w:rsid w:val="004D3887"/>
    <w:rsid w:val="004D4C12"/>
    <w:rsid w:val="004E2E3A"/>
    <w:rsid w:val="004E70ED"/>
    <w:rsid w:val="004E7118"/>
    <w:rsid w:val="004F01C9"/>
    <w:rsid w:val="004F4292"/>
    <w:rsid w:val="004F5146"/>
    <w:rsid w:val="005001E7"/>
    <w:rsid w:val="005003D2"/>
    <w:rsid w:val="0050467D"/>
    <w:rsid w:val="00505F42"/>
    <w:rsid w:val="00507AAE"/>
    <w:rsid w:val="00510CB8"/>
    <w:rsid w:val="00510DAB"/>
    <w:rsid w:val="00513456"/>
    <w:rsid w:val="005162AF"/>
    <w:rsid w:val="00520343"/>
    <w:rsid w:val="005213FF"/>
    <w:rsid w:val="005278B6"/>
    <w:rsid w:val="00533836"/>
    <w:rsid w:val="00533D32"/>
    <w:rsid w:val="00541C1A"/>
    <w:rsid w:val="00541FAD"/>
    <w:rsid w:val="005561B6"/>
    <w:rsid w:val="0056058D"/>
    <w:rsid w:val="00570271"/>
    <w:rsid w:val="005747A2"/>
    <w:rsid w:val="0057783C"/>
    <w:rsid w:val="00585152"/>
    <w:rsid w:val="00590065"/>
    <w:rsid w:val="00593BA7"/>
    <w:rsid w:val="0059419D"/>
    <w:rsid w:val="00594E46"/>
    <w:rsid w:val="005970FA"/>
    <w:rsid w:val="005A5A61"/>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7477"/>
    <w:rsid w:val="00627AFA"/>
    <w:rsid w:val="006327F3"/>
    <w:rsid w:val="00633536"/>
    <w:rsid w:val="00635BEE"/>
    <w:rsid w:val="00641DC9"/>
    <w:rsid w:val="00642093"/>
    <w:rsid w:val="00642936"/>
    <w:rsid w:val="00646049"/>
    <w:rsid w:val="00651CFB"/>
    <w:rsid w:val="00654B43"/>
    <w:rsid w:val="00657F9F"/>
    <w:rsid w:val="00662E56"/>
    <w:rsid w:val="00663522"/>
    <w:rsid w:val="006647F4"/>
    <w:rsid w:val="00672589"/>
    <w:rsid w:val="00672C8F"/>
    <w:rsid w:val="00673599"/>
    <w:rsid w:val="00674990"/>
    <w:rsid w:val="0068193F"/>
    <w:rsid w:val="0068496E"/>
    <w:rsid w:val="006859AC"/>
    <w:rsid w:val="0068750C"/>
    <w:rsid w:val="006925D1"/>
    <w:rsid w:val="00693DD0"/>
    <w:rsid w:val="00694DD0"/>
    <w:rsid w:val="00694E93"/>
    <w:rsid w:val="006A47BA"/>
    <w:rsid w:val="006A4904"/>
    <w:rsid w:val="006A6F6A"/>
    <w:rsid w:val="006B0452"/>
    <w:rsid w:val="006B0852"/>
    <w:rsid w:val="006B3BCA"/>
    <w:rsid w:val="006C02C3"/>
    <w:rsid w:val="006C0CDD"/>
    <w:rsid w:val="006C2F70"/>
    <w:rsid w:val="006C3058"/>
    <w:rsid w:val="006C74A7"/>
    <w:rsid w:val="006C7ADA"/>
    <w:rsid w:val="006D0302"/>
    <w:rsid w:val="006D0D8F"/>
    <w:rsid w:val="006D5A75"/>
    <w:rsid w:val="006D6543"/>
    <w:rsid w:val="006E0734"/>
    <w:rsid w:val="006E4BCE"/>
    <w:rsid w:val="006E600B"/>
    <w:rsid w:val="006E7900"/>
    <w:rsid w:val="006F09F5"/>
    <w:rsid w:val="006F1304"/>
    <w:rsid w:val="006F1B69"/>
    <w:rsid w:val="006F4BD3"/>
    <w:rsid w:val="006F6620"/>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11FC"/>
    <w:rsid w:val="007A25F3"/>
    <w:rsid w:val="007A72D6"/>
    <w:rsid w:val="007D2178"/>
    <w:rsid w:val="007D3AD5"/>
    <w:rsid w:val="007D79BB"/>
    <w:rsid w:val="007E07E9"/>
    <w:rsid w:val="007E0916"/>
    <w:rsid w:val="007E165D"/>
    <w:rsid w:val="007E63A1"/>
    <w:rsid w:val="007E67AB"/>
    <w:rsid w:val="007F0306"/>
    <w:rsid w:val="007F7691"/>
    <w:rsid w:val="00800DDD"/>
    <w:rsid w:val="00801DAF"/>
    <w:rsid w:val="008023D4"/>
    <w:rsid w:val="00817313"/>
    <w:rsid w:val="00827AC0"/>
    <w:rsid w:val="00830C00"/>
    <w:rsid w:val="00832559"/>
    <w:rsid w:val="008379F8"/>
    <w:rsid w:val="00842B2C"/>
    <w:rsid w:val="00844097"/>
    <w:rsid w:val="00847EC8"/>
    <w:rsid w:val="008509DA"/>
    <w:rsid w:val="00852D1A"/>
    <w:rsid w:val="00853276"/>
    <w:rsid w:val="008552AE"/>
    <w:rsid w:val="00855635"/>
    <w:rsid w:val="00856D02"/>
    <w:rsid w:val="00857644"/>
    <w:rsid w:val="00857838"/>
    <w:rsid w:val="008633E1"/>
    <w:rsid w:val="0086342F"/>
    <w:rsid w:val="00864639"/>
    <w:rsid w:val="008733BE"/>
    <w:rsid w:val="00873BEE"/>
    <w:rsid w:val="0087517D"/>
    <w:rsid w:val="0087569D"/>
    <w:rsid w:val="00876023"/>
    <w:rsid w:val="00876392"/>
    <w:rsid w:val="008841B3"/>
    <w:rsid w:val="00885ACB"/>
    <w:rsid w:val="0088629D"/>
    <w:rsid w:val="00886C46"/>
    <w:rsid w:val="0088700C"/>
    <w:rsid w:val="0089292C"/>
    <w:rsid w:val="00892D06"/>
    <w:rsid w:val="00894C84"/>
    <w:rsid w:val="008A0449"/>
    <w:rsid w:val="008A345F"/>
    <w:rsid w:val="008A446A"/>
    <w:rsid w:val="008A7323"/>
    <w:rsid w:val="008B0BA9"/>
    <w:rsid w:val="008B13EC"/>
    <w:rsid w:val="008C1B66"/>
    <w:rsid w:val="008D04EF"/>
    <w:rsid w:val="008D21CA"/>
    <w:rsid w:val="008D4B1C"/>
    <w:rsid w:val="008D6568"/>
    <w:rsid w:val="008E35EC"/>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44A7B"/>
    <w:rsid w:val="00950534"/>
    <w:rsid w:val="00952440"/>
    <w:rsid w:val="00956197"/>
    <w:rsid w:val="009607A3"/>
    <w:rsid w:val="00963498"/>
    <w:rsid w:val="00963726"/>
    <w:rsid w:val="00963914"/>
    <w:rsid w:val="00965459"/>
    <w:rsid w:val="00970CBE"/>
    <w:rsid w:val="00970E40"/>
    <w:rsid w:val="00971577"/>
    <w:rsid w:val="0097356E"/>
    <w:rsid w:val="009763F8"/>
    <w:rsid w:val="0097705B"/>
    <w:rsid w:val="009821D5"/>
    <w:rsid w:val="00982F71"/>
    <w:rsid w:val="00986643"/>
    <w:rsid w:val="00987662"/>
    <w:rsid w:val="009902D2"/>
    <w:rsid w:val="00990366"/>
    <w:rsid w:val="009946DF"/>
    <w:rsid w:val="009951B8"/>
    <w:rsid w:val="009952EA"/>
    <w:rsid w:val="0099658D"/>
    <w:rsid w:val="009969B0"/>
    <w:rsid w:val="009A19B7"/>
    <w:rsid w:val="009A2367"/>
    <w:rsid w:val="009A2B55"/>
    <w:rsid w:val="009A4A8D"/>
    <w:rsid w:val="009A5212"/>
    <w:rsid w:val="009A5736"/>
    <w:rsid w:val="009A75AC"/>
    <w:rsid w:val="009B5687"/>
    <w:rsid w:val="009B6013"/>
    <w:rsid w:val="009C26AA"/>
    <w:rsid w:val="009C31CF"/>
    <w:rsid w:val="009D0369"/>
    <w:rsid w:val="009D107C"/>
    <w:rsid w:val="009D4ABF"/>
    <w:rsid w:val="009E14D0"/>
    <w:rsid w:val="009E6336"/>
    <w:rsid w:val="009E6C12"/>
    <w:rsid w:val="009F03AC"/>
    <w:rsid w:val="009F1C68"/>
    <w:rsid w:val="00A00E46"/>
    <w:rsid w:val="00A0223B"/>
    <w:rsid w:val="00A0362F"/>
    <w:rsid w:val="00A03A00"/>
    <w:rsid w:val="00A03E94"/>
    <w:rsid w:val="00A12558"/>
    <w:rsid w:val="00A131AC"/>
    <w:rsid w:val="00A142E5"/>
    <w:rsid w:val="00A155DE"/>
    <w:rsid w:val="00A25637"/>
    <w:rsid w:val="00A31C49"/>
    <w:rsid w:val="00A32183"/>
    <w:rsid w:val="00A35732"/>
    <w:rsid w:val="00A41C22"/>
    <w:rsid w:val="00A433E0"/>
    <w:rsid w:val="00A43A39"/>
    <w:rsid w:val="00A44F3A"/>
    <w:rsid w:val="00A453F3"/>
    <w:rsid w:val="00A45404"/>
    <w:rsid w:val="00A45524"/>
    <w:rsid w:val="00A47FD5"/>
    <w:rsid w:val="00A543F0"/>
    <w:rsid w:val="00A54E0D"/>
    <w:rsid w:val="00A54F88"/>
    <w:rsid w:val="00A55FBF"/>
    <w:rsid w:val="00A57587"/>
    <w:rsid w:val="00A57C8F"/>
    <w:rsid w:val="00A600BD"/>
    <w:rsid w:val="00A6116E"/>
    <w:rsid w:val="00A61C36"/>
    <w:rsid w:val="00A62007"/>
    <w:rsid w:val="00A62820"/>
    <w:rsid w:val="00A64659"/>
    <w:rsid w:val="00A64E37"/>
    <w:rsid w:val="00A65628"/>
    <w:rsid w:val="00A7108F"/>
    <w:rsid w:val="00A7359D"/>
    <w:rsid w:val="00A75AC3"/>
    <w:rsid w:val="00A7664F"/>
    <w:rsid w:val="00A807D0"/>
    <w:rsid w:val="00A83996"/>
    <w:rsid w:val="00A848F8"/>
    <w:rsid w:val="00A90CD7"/>
    <w:rsid w:val="00A92093"/>
    <w:rsid w:val="00A92664"/>
    <w:rsid w:val="00A94949"/>
    <w:rsid w:val="00A968AE"/>
    <w:rsid w:val="00AA065E"/>
    <w:rsid w:val="00AA3B6C"/>
    <w:rsid w:val="00AA5A02"/>
    <w:rsid w:val="00AA6E03"/>
    <w:rsid w:val="00AD0C2B"/>
    <w:rsid w:val="00AD3763"/>
    <w:rsid w:val="00AD61BF"/>
    <w:rsid w:val="00AD7D5D"/>
    <w:rsid w:val="00AE2FA2"/>
    <w:rsid w:val="00AE32EA"/>
    <w:rsid w:val="00AE7737"/>
    <w:rsid w:val="00AF2015"/>
    <w:rsid w:val="00AF2487"/>
    <w:rsid w:val="00AF3BA9"/>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1B82"/>
    <w:rsid w:val="00B526FF"/>
    <w:rsid w:val="00B611E1"/>
    <w:rsid w:val="00B631C9"/>
    <w:rsid w:val="00B632CC"/>
    <w:rsid w:val="00B64039"/>
    <w:rsid w:val="00B66357"/>
    <w:rsid w:val="00B66A09"/>
    <w:rsid w:val="00B757A1"/>
    <w:rsid w:val="00B77561"/>
    <w:rsid w:val="00B83D3F"/>
    <w:rsid w:val="00B84E1B"/>
    <w:rsid w:val="00B8630A"/>
    <w:rsid w:val="00B90BC0"/>
    <w:rsid w:val="00B96E01"/>
    <w:rsid w:val="00BB272B"/>
    <w:rsid w:val="00BB2E86"/>
    <w:rsid w:val="00BB462F"/>
    <w:rsid w:val="00BB7A97"/>
    <w:rsid w:val="00BC6EBD"/>
    <w:rsid w:val="00BD38AA"/>
    <w:rsid w:val="00BD4147"/>
    <w:rsid w:val="00BD43B4"/>
    <w:rsid w:val="00BD46AE"/>
    <w:rsid w:val="00BD5FEB"/>
    <w:rsid w:val="00BD7A85"/>
    <w:rsid w:val="00BE0229"/>
    <w:rsid w:val="00BE2D03"/>
    <w:rsid w:val="00BE36C9"/>
    <w:rsid w:val="00BE4005"/>
    <w:rsid w:val="00BE6369"/>
    <w:rsid w:val="00BE665E"/>
    <w:rsid w:val="00BF4366"/>
    <w:rsid w:val="00BF5D1A"/>
    <w:rsid w:val="00BF6351"/>
    <w:rsid w:val="00C03A1F"/>
    <w:rsid w:val="00C1195E"/>
    <w:rsid w:val="00C1235D"/>
    <w:rsid w:val="00C12B4F"/>
    <w:rsid w:val="00C1621E"/>
    <w:rsid w:val="00C20D2C"/>
    <w:rsid w:val="00C22A0B"/>
    <w:rsid w:val="00C27549"/>
    <w:rsid w:val="00C36236"/>
    <w:rsid w:val="00C37184"/>
    <w:rsid w:val="00C41159"/>
    <w:rsid w:val="00C43070"/>
    <w:rsid w:val="00C4518D"/>
    <w:rsid w:val="00C4612F"/>
    <w:rsid w:val="00C468D0"/>
    <w:rsid w:val="00C46E7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844B7"/>
    <w:rsid w:val="00C87894"/>
    <w:rsid w:val="00C94D10"/>
    <w:rsid w:val="00CA0B40"/>
    <w:rsid w:val="00CB07CF"/>
    <w:rsid w:val="00CB2A7D"/>
    <w:rsid w:val="00CB4EA0"/>
    <w:rsid w:val="00CB7B74"/>
    <w:rsid w:val="00CC209F"/>
    <w:rsid w:val="00CC5686"/>
    <w:rsid w:val="00CE12E0"/>
    <w:rsid w:val="00CE50BF"/>
    <w:rsid w:val="00CE67E6"/>
    <w:rsid w:val="00CF073A"/>
    <w:rsid w:val="00D0128D"/>
    <w:rsid w:val="00D037B5"/>
    <w:rsid w:val="00D0396B"/>
    <w:rsid w:val="00D05639"/>
    <w:rsid w:val="00D05B0C"/>
    <w:rsid w:val="00D06ADE"/>
    <w:rsid w:val="00D07D06"/>
    <w:rsid w:val="00D12A9E"/>
    <w:rsid w:val="00D1338D"/>
    <w:rsid w:val="00D14756"/>
    <w:rsid w:val="00D17885"/>
    <w:rsid w:val="00D204F3"/>
    <w:rsid w:val="00D232F2"/>
    <w:rsid w:val="00D263E8"/>
    <w:rsid w:val="00D30ADC"/>
    <w:rsid w:val="00D3198D"/>
    <w:rsid w:val="00D33846"/>
    <w:rsid w:val="00D3398B"/>
    <w:rsid w:val="00D3540B"/>
    <w:rsid w:val="00D36D21"/>
    <w:rsid w:val="00D4046D"/>
    <w:rsid w:val="00D43169"/>
    <w:rsid w:val="00D629CE"/>
    <w:rsid w:val="00D63A27"/>
    <w:rsid w:val="00D65BED"/>
    <w:rsid w:val="00D663AB"/>
    <w:rsid w:val="00D6657F"/>
    <w:rsid w:val="00D668B8"/>
    <w:rsid w:val="00D72D72"/>
    <w:rsid w:val="00D73472"/>
    <w:rsid w:val="00D76F8F"/>
    <w:rsid w:val="00D918C2"/>
    <w:rsid w:val="00D91E4F"/>
    <w:rsid w:val="00DA1556"/>
    <w:rsid w:val="00DA1B87"/>
    <w:rsid w:val="00DA212C"/>
    <w:rsid w:val="00DA2B87"/>
    <w:rsid w:val="00DA42A4"/>
    <w:rsid w:val="00DA5AB0"/>
    <w:rsid w:val="00DB0157"/>
    <w:rsid w:val="00DB126C"/>
    <w:rsid w:val="00DB3DA5"/>
    <w:rsid w:val="00DB40B3"/>
    <w:rsid w:val="00DB5F42"/>
    <w:rsid w:val="00DC5E52"/>
    <w:rsid w:val="00DC6801"/>
    <w:rsid w:val="00DC694F"/>
    <w:rsid w:val="00DD08F8"/>
    <w:rsid w:val="00DD28E0"/>
    <w:rsid w:val="00DD3495"/>
    <w:rsid w:val="00DD3DE4"/>
    <w:rsid w:val="00DD7C12"/>
    <w:rsid w:val="00DF024F"/>
    <w:rsid w:val="00DF1B86"/>
    <w:rsid w:val="00DF2C6A"/>
    <w:rsid w:val="00DF4474"/>
    <w:rsid w:val="00DF6B2D"/>
    <w:rsid w:val="00E02097"/>
    <w:rsid w:val="00E0209F"/>
    <w:rsid w:val="00E02523"/>
    <w:rsid w:val="00E05A6C"/>
    <w:rsid w:val="00E146ED"/>
    <w:rsid w:val="00E14B4D"/>
    <w:rsid w:val="00E15B95"/>
    <w:rsid w:val="00E21962"/>
    <w:rsid w:val="00E24BBB"/>
    <w:rsid w:val="00E31DC5"/>
    <w:rsid w:val="00E330A8"/>
    <w:rsid w:val="00E378D9"/>
    <w:rsid w:val="00E45C40"/>
    <w:rsid w:val="00E45FC1"/>
    <w:rsid w:val="00E47CD4"/>
    <w:rsid w:val="00E50781"/>
    <w:rsid w:val="00E51839"/>
    <w:rsid w:val="00E56F1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1734"/>
    <w:rsid w:val="00EC611B"/>
    <w:rsid w:val="00ED0ABE"/>
    <w:rsid w:val="00ED122A"/>
    <w:rsid w:val="00ED287A"/>
    <w:rsid w:val="00ED4119"/>
    <w:rsid w:val="00EE0E91"/>
    <w:rsid w:val="00EE10E9"/>
    <w:rsid w:val="00EE1F40"/>
    <w:rsid w:val="00EE261D"/>
    <w:rsid w:val="00EE4185"/>
    <w:rsid w:val="00EF1868"/>
    <w:rsid w:val="00EF1EEA"/>
    <w:rsid w:val="00EF642A"/>
    <w:rsid w:val="00EF7BE9"/>
    <w:rsid w:val="00F04688"/>
    <w:rsid w:val="00F07B0B"/>
    <w:rsid w:val="00F10345"/>
    <w:rsid w:val="00F1292B"/>
    <w:rsid w:val="00F13FD0"/>
    <w:rsid w:val="00F20930"/>
    <w:rsid w:val="00F238C8"/>
    <w:rsid w:val="00F23A6D"/>
    <w:rsid w:val="00F24387"/>
    <w:rsid w:val="00F24CDA"/>
    <w:rsid w:val="00F27A10"/>
    <w:rsid w:val="00F27A62"/>
    <w:rsid w:val="00F45679"/>
    <w:rsid w:val="00F54D7F"/>
    <w:rsid w:val="00F56D0A"/>
    <w:rsid w:val="00F65F73"/>
    <w:rsid w:val="00F67529"/>
    <w:rsid w:val="00F748A8"/>
    <w:rsid w:val="00F82793"/>
    <w:rsid w:val="00F86020"/>
    <w:rsid w:val="00F87506"/>
    <w:rsid w:val="00F87F94"/>
    <w:rsid w:val="00F940D3"/>
    <w:rsid w:val="00F95344"/>
    <w:rsid w:val="00FA6DA6"/>
    <w:rsid w:val="00FA78C6"/>
    <w:rsid w:val="00FB057C"/>
    <w:rsid w:val="00FB68DE"/>
    <w:rsid w:val="00FC11C6"/>
    <w:rsid w:val="00FC4CC6"/>
    <w:rsid w:val="00FD174D"/>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E7ACD0"/>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C46E7B"/>
    <w:rPr>
      <w:rFonts w:ascii="Arial" w:hAnsi="Arial"/>
    </w:rPr>
  </w:style>
  <w:style w:type="character" w:styleId="UnresolvedMention">
    <w:name w:val="Unresolved Mention"/>
    <w:basedOn w:val="DefaultParagraphFont"/>
    <w:uiPriority w:val="99"/>
    <w:semiHidden/>
    <w:unhideWhenUsed/>
    <w:rsid w:val="00053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679">
      <w:bodyDiv w:val="1"/>
      <w:marLeft w:val="0"/>
      <w:marRight w:val="0"/>
      <w:marTop w:val="0"/>
      <w:marBottom w:val="0"/>
      <w:divBdr>
        <w:top w:val="none" w:sz="0" w:space="0" w:color="auto"/>
        <w:left w:val="none" w:sz="0" w:space="0" w:color="auto"/>
        <w:bottom w:val="none" w:sz="0" w:space="0" w:color="auto"/>
        <w:right w:val="none" w:sz="0" w:space="0" w:color="auto"/>
      </w:divBdr>
    </w:div>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853384">
      <w:bodyDiv w:val="1"/>
      <w:marLeft w:val="0"/>
      <w:marRight w:val="0"/>
      <w:marTop w:val="0"/>
      <w:marBottom w:val="0"/>
      <w:divBdr>
        <w:top w:val="none" w:sz="0" w:space="0" w:color="auto"/>
        <w:left w:val="none" w:sz="0" w:space="0" w:color="auto"/>
        <w:bottom w:val="none" w:sz="0" w:space="0" w:color="auto"/>
        <w:right w:val="none" w:sz="0" w:space="0" w:color="auto"/>
      </w:divBdr>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73708144">
      <w:bodyDiv w:val="1"/>
      <w:marLeft w:val="0"/>
      <w:marRight w:val="0"/>
      <w:marTop w:val="0"/>
      <w:marBottom w:val="0"/>
      <w:divBdr>
        <w:top w:val="none" w:sz="0" w:space="0" w:color="auto"/>
        <w:left w:val="none" w:sz="0" w:space="0" w:color="auto"/>
        <w:bottom w:val="none" w:sz="0" w:space="0" w:color="auto"/>
        <w:right w:val="none" w:sz="0" w:space="0" w:color="auto"/>
      </w:divBdr>
    </w:div>
    <w:div w:id="1310475357">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rmakaba.us" TargetMode="Externa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2" ma:contentTypeDescription="Create a new document." ma:contentTypeScope="" ma:versionID="d8aacfbc8472b6d9685045512d768335">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d6f07c2524bf40bb2f7f9b78cb88e114"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element ref="ns3:MediaServiceObjectDetectorVersion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Test" ma:index="34" nillable="true" ma:displayName="Test " ma:format="Dropdown"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8E59D-6F9F-4F00-8906-5BF0CC584382}">
  <ds:schemaRefs>
    <ds:schemaRef ds:uri="http://schemas.openxmlformats.org/officeDocument/2006/bibliography"/>
  </ds:schemaRefs>
</ds:datastoreItem>
</file>

<file path=customXml/itemProps2.xml><?xml version="1.0" encoding="utf-8"?>
<ds:datastoreItem xmlns:ds="http://schemas.openxmlformats.org/officeDocument/2006/customXml" ds:itemID="{684A532F-C5F0-42BF-A15E-5FC6481942C0}">
  <ds:schemaRefs>
    <ds:schemaRef ds:uri="http://schemas.openxmlformats.org/officeDocument/2006/bibliography"/>
  </ds:schemaRefs>
</ds:datastoreItem>
</file>

<file path=customXml/itemProps3.xml><?xml version="1.0" encoding="utf-8"?>
<ds:datastoreItem xmlns:ds="http://schemas.openxmlformats.org/officeDocument/2006/customXml" ds:itemID="{34AF20BD-552C-4CF9-A9B7-679A491469FF}"/>
</file>

<file path=customXml/itemProps4.xml><?xml version="1.0" encoding="utf-8"?>
<ds:datastoreItem xmlns:ds="http://schemas.openxmlformats.org/officeDocument/2006/customXml" ds:itemID="{7F6A7A6C-949A-4003-AC25-087385C1F763}"/>
</file>

<file path=docProps/app.xml><?xml version="1.0" encoding="utf-8"?>
<Properties xmlns="http://schemas.openxmlformats.org/officeDocument/2006/extended-properties" xmlns:vt="http://schemas.openxmlformats.org/officeDocument/2006/docPropsVTypes">
  <Template>Master_DORMA 084233 03 REVOLVING DOOR ENTRANCES</Template>
  <TotalTime>0</TotalTime>
  <Pages>9</Pages>
  <Words>3114</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20644</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Aubrey Winetsky</cp:lastModifiedBy>
  <cp:revision>2</cp:revision>
  <cp:lastPrinted>2013-03-08T14:28:00Z</cp:lastPrinted>
  <dcterms:created xsi:type="dcterms:W3CDTF">2023-09-25T16:36:00Z</dcterms:created>
  <dcterms:modified xsi:type="dcterms:W3CDTF">2023-09-25T16:36:00Z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ies>
</file>